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90"/>
        <w:gridCol w:w="3330"/>
        <w:gridCol w:w="7475"/>
      </w:tblGrid>
      <w:tr w:rsidR="00B9307D" w:rsidRPr="005A5F5E" w14:paraId="585B4BE9" w14:textId="77777777" w:rsidTr="00AA405D"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7D8783" w14:textId="3B4D90F5" w:rsidR="00B9307D" w:rsidRPr="00C22DD6" w:rsidRDefault="00B9307D">
            <w:pPr>
              <w:rPr>
                <w:sz w:val="20"/>
                <w:szCs w:val="20"/>
              </w:rPr>
            </w:pPr>
            <w:r w:rsidRPr="00C22DD6">
              <w:rPr>
                <w:sz w:val="20"/>
                <w:szCs w:val="20"/>
              </w:rPr>
              <w:t>Event Date:</w:t>
            </w:r>
            <w:r w:rsidRPr="00C22DD6">
              <w:rPr>
                <w:sz w:val="20"/>
                <w:szCs w:val="20"/>
              </w:rPr>
              <w:br/>
            </w:r>
            <w:sdt>
              <w:sdtPr>
                <w:rPr>
                  <w:rStyle w:val="Style2"/>
                  <w:sz w:val="20"/>
                  <w:szCs w:val="20"/>
                </w:rPr>
                <w:id w:val="1694043771"/>
                <w:placeholder>
                  <w:docPart w:val="7D468930771349B39B7CFC6BAADD7E18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AA405D" w:rsidRPr="0066358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7EC46BFA" w14:textId="25B2574D" w:rsidR="00B9307D" w:rsidRPr="00C22DD6" w:rsidRDefault="00B9307D">
            <w:pPr>
              <w:rPr>
                <w:sz w:val="20"/>
                <w:szCs w:val="20"/>
              </w:rPr>
            </w:pPr>
            <w:r w:rsidRPr="00C22DD6">
              <w:rPr>
                <w:sz w:val="20"/>
                <w:szCs w:val="20"/>
              </w:rPr>
              <w:t>County:</w:t>
            </w:r>
            <w:r w:rsidRPr="00C22DD6">
              <w:rPr>
                <w:sz w:val="20"/>
                <w:szCs w:val="20"/>
              </w:rPr>
              <w:br/>
            </w:r>
            <w:sdt>
              <w:sdtPr>
                <w:rPr>
                  <w:rStyle w:val="Style2"/>
                  <w:sz w:val="20"/>
                  <w:szCs w:val="20"/>
                </w:rPr>
                <w:id w:val="-1747261549"/>
                <w:placeholder>
                  <w:docPart w:val="4468245BD40F4F24B570899CE02F31DC"/>
                </w:placeholder>
                <w:showingPlcHdr/>
                <w:comboBox>
                  <w:listItem w:displayText="Cochise" w:value="Cochise"/>
                  <w:listItem w:displayText="Graham" w:value="Graham"/>
                  <w:listItem w:displayText="Greenlee" w:value="Greenlee"/>
                  <w:listItem w:displayText="Pima" w:value="Pima"/>
                  <w:listItem w:displayText="Pinal" w:value="Pinal"/>
                  <w:listItem w:displayText="Santa Cruz" w:value="Santa Cruz"/>
                </w:comboBox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AA405D" w:rsidRPr="006635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4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F4949" w14:textId="77777777" w:rsidR="00B9307D" w:rsidRPr="00C22DD6" w:rsidRDefault="00B9307D">
            <w:pPr>
              <w:rPr>
                <w:sz w:val="20"/>
                <w:szCs w:val="20"/>
              </w:rPr>
            </w:pPr>
            <w:r w:rsidRPr="00C22DD6">
              <w:rPr>
                <w:sz w:val="20"/>
                <w:szCs w:val="20"/>
              </w:rPr>
              <w:t>Net Activated Time:</w:t>
            </w:r>
            <w:r w:rsidRPr="00C22DD6">
              <w:rPr>
                <w:sz w:val="20"/>
                <w:szCs w:val="20"/>
              </w:rPr>
              <w:br/>
            </w:r>
            <w:sdt>
              <w:sdtPr>
                <w:rPr>
                  <w:rStyle w:val="Style2"/>
                  <w:sz w:val="20"/>
                  <w:szCs w:val="20"/>
                </w:rPr>
                <w:id w:val="-189690176"/>
                <w:placeholder>
                  <w:docPart w:val="D48EB0ABB7244D21BB9675D5C3B94B72"/>
                </w:placeholder>
                <w:showingPlcHdr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66358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51DD11" w14:textId="5380B960" w:rsidR="001724B6" w:rsidRPr="004A1C7E" w:rsidRDefault="00935410" w:rsidP="004A1C7E">
      <w:pPr>
        <w:spacing w:after="0" w:line="240" w:lineRule="auto"/>
        <w:rPr>
          <w:sz w:val="4"/>
          <w:szCs w:val="16"/>
        </w:rPr>
      </w:pPr>
    </w:p>
    <w:tbl>
      <w:tblPr>
        <w:tblStyle w:val="TableGrid"/>
        <w:tblW w:w="14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0"/>
        <w:gridCol w:w="1890"/>
        <w:gridCol w:w="1665"/>
        <w:gridCol w:w="1665"/>
        <w:gridCol w:w="1845"/>
        <w:gridCol w:w="1845"/>
        <w:gridCol w:w="1620"/>
        <w:gridCol w:w="2165"/>
      </w:tblGrid>
      <w:tr w:rsidR="004A1C7E" w:rsidRPr="00ED270B" w14:paraId="4C289BEC" w14:textId="77777777" w:rsidTr="00AE178E">
        <w:tc>
          <w:tcPr>
            <w:tcW w:w="3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F23C8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LOCATION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C8453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SPOTTER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D47BC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DAMAGE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5BA22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TIME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328517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FLOODING</w:t>
            </w:r>
          </w:p>
        </w:tc>
      </w:tr>
      <w:tr w:rsidR="004A1C7E" w:rsidRPr="00ED270B" w14:paraId="0C8ACB64" w14:textId="77777777" w:rsidTr="00AE178E">
        <w:tc>
          <w:tcPr>
            <w:tcW w:w="359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4CF27B09" w14:textId="77777777" w:rsidR="004A1C7E" w:rsidRPr="00736AAB" w:rsidRDefault="004A1C7E" w:rsidP="00AE178E">
            <w:pPr>
              <w:rPr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LOCATION</w:t>
            </w:r>
            <w:r w:rsidRPr="00736AAB">
              <w:rPr>
                <w:sz w:val="18"/>
                <w:szCs w:val="16"/>
              </w:rPr>
              <w:t>:</w:t>
            </w:r>
            <w:r w:rsidRPr="00736AAB">
              <w:rPr>
                <w:sz w:val="18"/>
                <w:szCs w:val="16"/>
              </w:rPr>
              <w:br/>
            </w:r>
            <w:sdt>
              <w:sdtPr>
                <w:rPr>
                  <w:rStyle w:val="Style2"/>
                  <w:sz w:val="18"/>
                </w:rPr>
                <w:id w:val="-444695922"/>
                <w:placeholder>
                  <w:docPart w:val="99E3F774BA8D421DAD61A933E6837F92"/>
                </w:placeholder>
                <w:showingPlcHdr/>
              </w:sdtPr>
              <w:sdtEndPr>
                <w:rPr>
                  <w:rStyle w:val="DefaultParagraphFont"/>
                  <w:szCs w:val="16"/>
                  <w:u w:val="none"/>
                </w:rPr>
              </w:sdtEndPr>
              <w:sdtContent>
                <w:r w:rsidRPr="001932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D66DAFE" w14:textId="77777777" w:rsidR="004A1C7E" w:rsidRPr="00736AAB" w:rsidRDefault="004A1C7E" w:rsidP="00AE178E">
            <w:pPr>
              <w:rPr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CALL SIGN:</w:t>
            </w:r>
            <w:r w:rsidRPr="00736AAB">
              <w:rPr>
                <w:sz w:val="18"/>
                <w:szCs w:val="16"/>
              </w:rPr>
              <w:t xml:space="preserve"> </w:t>
            </w:r>
            <w:sdt>
              <w:sdtPr>
                <w:rPr>
                  <w:rStyle w:val="Style2"/>
                  <w:sz w:val="18"/>
                </w:rPr>
                <w:id w:val="232209614"/>
                <w:placeholder>
                  <w:docPart w:val="EA701FC6A30E4CCDBA3EFAC735557F8A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center"/>
          </w:tcPr>
          <w:p w14:paraId="3DEC0A21" w14:textId="77777777" w:rsidR="004A1C7E" w:rsidRPr="00736AAB" w:rsidRDefault="00935410" w:rsidP="00AE178E">
            <w:pPr>
              <w:tabs>
                <w:tab w:val="left" w:pos="780"/>
              </w:tabs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8779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MAJOR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center"/>
          </w:tcPr>
          <w:p w14:paraId="234D753F" w14:textId="77777777" w:rsidR="004A1C7E" w:rsidRPr="00736AAB" w:rsidRDefault="004A1C7E" w:rsidP="00AE178E">
            <w:pPr>
              <w:tabs>
                <w:tab w:val="left" w:pos="977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START: </w:t>
            </w:r>
            <w:sdt>
              <w:sdtPr>
                <w:rPr>
                  <w:rStyle w:val="Style2"/>
                  <w:sz w:val="18"/>
                  <w:szCs w:val="16"/>
                </w:rPr>
                <w:id w:val="-1215507717"/>
                <w:placeholder>
                  <w:docPart w:val="29154668DA9C4CF7B444690CCD155C75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  <w:szCs w:val="16"/>
                  </w:rPr>
                  <w:tab/>
                </w:r>
              </w:sdtContent>
            </w:sdt>
            <w:r w:rsidRPr="00736AAB">
              <w:rPr>
                <w:rStyle w:val="Style2"/>
                <w:sz w:val="18"/>
                <w:szCs w:val="16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D97C2E2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55161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COVERS ROAD</w:t>
            </w:r>
          </w:p>
          <w:p w14:paraId="721C3F80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27115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STANDING </w:t>
            </w:r>
            <w:r w:rsidR="004A1C7E" w:rsidRPr="00736AAB">
              <w:rPr>
                <w:sz w:val="18"/>
                <w:szCs w:val="16"/>
              </w:rPr>
              <w:br/>
            </w:r>
            <w:sdt>
              <w:sdtPr>
                <w:rPr>
                  <w:sz w:val="18"/>
                  <w:szCs w:val="16"/>
                </w:rPr>
                <w:id w:val="-6759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STILL</w:t>
            </w:r>
            <w:r w:rsidR="004A1C7E" w:rsidRPr="00736AAB">
              <w:rPr>
                <w:sz w:val="18"/>
                <w:szCs w:val="16"/>
              </w:rPr>
              <w:tab/>
              <w:t xml:space="preserve"> </w:t>
            </w:r>
          </w:p>
          <w:p w14:paraId="40BD04D1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2387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FLOWING</w:t>
            </w:r>
          </w:p>
          <w:p w14:paraId="2E6E8E62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20977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RISING 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25911E0" w14:textId="77777777" w:rsidR="004A1C7E" w:rsidRPr="00736AAB" w:rsidRDefault="004A1C7E" w:rsidP="00AE178E">
            <w:pPr>
              <w:tabs>
                <w:tab w:val="left" w:pos="1525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DEPTH?   </w:t>
            </w:r>
            <w:sdt>
              <w:sdtPr>
                <w:rPr>
                  <w:rStyle w:val="Style2"/>
                  <w:sz w:val="18"/>
                </w:rPr>
                <w:id w:val="373976926"/>
                <w:placeholder>
                  <w:docPart w:val="3D52F0ADD52F442C9024515ACF7D8EB5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  <w:p w14:paraId="0E0FBB22" w14:textId="56C61BB9" w:rsidR="004A1C7E" w:rsidRPr="00736AAB" w:rsidRDefault="004A1C7E" w:rsidP="00AE178E">
            <w:pPr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>PRECIP</w:t>
            </w:r>
            <w:r>
              <w:rPr>
                <w:sz w:val="18"/>
                <w:szCs w:val="16"/>
              </w:rPr>
              <w:t xml:space="preserve">ITATION </w:t>
            </w:r>
            <w:r w:rsidRPr="00736AAB">
              <w:rPr>
                <w:sz w:val="18"/>
                <w:szCs w:val="16"/>
              </w:rPr>
              <w:t>ACCUMULAED IN  1 HR</w:t>
            </w:r>
            <w:r w:rsidRPr="004A1C7E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IS </w:t>
            </w:r>
            <w:r w:rsidR="00087EF5">
              <w:rPr>
                <w:sz w:val="18"/>
                <w:szCs w:val="16"/>
              </w:rPr>
              <w:t>GREATER</w:t>
            </w:r>
            <w:r>
              <w:rPr>
                <w:sz w:val="18"/>
                <w:szCs w:val="16"/>
              </w:rPr>
              <w:t xml:space="preserve"> THAN</w:t>
            </w:r>
            <w:r w:rsidRPr="00736AAB">
              <w:rPr>
                <w:sz w:val="18"/>
                <w:szCs w:val="16"/>
              </w:rPr>
              <w:t xml:space="preserve"> 0.50”?</w:t>
            </w:r>
            <w:r w:rsidRPr="00736AAB">
              <w:rPr>
                <w:sz w:val="18"/>
                <w:szCs w:val="16"/>
              </w:rPr>
              <w:br/>
            </w:r>
            <w:sdt>
              <w:sdtPr>
                <w:rPr>
                  <w:sz w:val="18"/>
                  <w:szCs w:val="16"/>
                </w:rPr>
                <w:id w:val="-77786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736AAB">
              <w:rPr>
                <w:sz w:val="18"/>
                <w:szCs w:val="16"/>
              </w:rPr>
              <w:t xml:space="preserve"> YES</w:t>
            </w:r>
            <w:r w:rsidRPr="00736AAB">
              <w:rPr>
                <w:sz w:val="18"/>
                <w:szCs w:val="16"/>
              </w:rPr>
              <w:tab/>
            </w:r>
            <w:sdt>
              <w:sdtPr>
                <w:rPr>
                  <w:sz w:val="18"/>
                  <w:szCs w:val="16"/>
                </w:rPr>
                <w:id w:val="-4748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736AAB">
              <w:rPr>
                <w:sz w:val="18"/>
                <w:szCs w:val="16"/>
              </w:rPr>
              <w:t xml:space="preserve">  NO</w:t>
            </w:r>
          </w:p>
        </w:tc>
      </w:tr>
      <w:tr w:rsidR="004A1C7E" w:rsidRPr="00ED270B" w14:paraId="5B8134CD" w14:textId="77777777" w:rsidTr="00AE178E">
        <w:tc>
          <w:tcPr>
            <w:tcW w:w="359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3A96C1B" w14:textId="77777777" w:rsidR="004A1C7E" w:rsidRPr="00736AAB" w:rsidRDefault="004A1C7E" w:rsidP="00AE178E">
            <w:pPr>
              <w:rPr>
                <w:sz w:val="18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5A52B2A" w14:textId="77777777" w:rsidR="004A1C7E" w:rsidRPr="00736AAB" w:rsidRDefault="004A1C7E" w:rsidP="00AE178E">
            <w:pPr>
              <w:rPr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SPOTTER #</w:t>
            </w:r>
            <w:r w:rsidRPr="00736AAB">
              <w:rPr>
                <w:sz w:val="18"/>
                <w:szCs w:val="16"/>
              </w:rPr>
              <w:t xml:space="preserve">: </w:t>
            </w:r>
            <w:sdt>
              <w:sdtPr>
                <w:rPr>
                  <w:rStyle w:val="Style2"/>
                  <w:sz w:val="18"/>
                </w:rPr>
                <w:id w:val="1641618270"/>
                <w:placeholder>
                  <w:docPart w:val="B244A2E6B1944BF1B35C7D07772A9D80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14:paraId="3C75BE8D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07616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MINOR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14:paraId="0C1C0E54" w14:textId="77777777" w:rsidR="004A1C7E" w:rsidRPr="00736AAB" w:rsidRDefault="004A1C7E" w:rsidP="00AE178E">
            <w:pPr>
              <w:tabs>
                <w:tab w:val="left" w:pos="1017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END:     </w:t>
            </w:r>
            <w:sdt>
              <w:sdtPr>
                <w:rPr>
                  <w:rStyle w:val="Style2"/>
                  <w:sz w:val="18"/>
                  <w:szCs w:val="16"/>
                </w:rPr>
                <w:id w:val="-1906363778"/>
                <w:placeholder>
                  <w:docPart w:val="9D7BD43CCABF44BE94F783AFABAA8CB5"/>
                </w:placeholder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736AAB">
                  <w:rPr>
                    <w:rStyle w:val="Style2"/>
                    <w:sz w:val="18"/>
                    <w:szCs w:val="16"/>
                  </w:rPr>
                  <w:tab/>
                </w:r>
              </w:sdtContent>
            </w:sdt>
          </w:p>
        </w:tc>
        <w:tc>
          <w:tcPr>
            <w:tcW w:w="1620" w:type="dxa"/>
            <w:vMerge/>
            <w:tcBorders>
              <w:right w:val="nil"/>
            </w:tcBorders>
            <w:vAlign w:val="center"/>
          </w:tcPr>
          <w:p w14:paraId="2B5E5D98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E396915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47A1A47F" w14:textId="77777777" w:rsidTr="00AE178E">
        <w:trPr>
          <w:trHeight w:val="149"/>
        </w:trPr>
        <w:tc>
          <w:tcPr>
            <w:tcW w:w="3590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D38514" w14:textId="77777777" w:rsidR="004A1C7E" w:rsidRPr="00736AAB" w:rsidRDefault="004A1C7E" w:rsidP="00AE178E">
            <w:pPr>
              <w:jc w:val="center"/>
              <w:rPr>
                <w:b/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CYCLONIC/SEVERE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4F341" w14:textId="77777777" w:rsidR="004A1C7E" w:rsidRPr="00736AAB" w:rsidRDefault="004A1C7E" w:rsidP="00AE178E">
            <w:pPr>
              <w:jc w:val="center"/>
              <w:rPr>
                <w:b/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WIND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4FE27" w14:textId="77777777" w:rsidR="004A1C7E" w:rsidRPr="00736AAB" w:rsidRDefault="004A1C7E" w:rsidP="00AE178E">
            <w:pPr>
              <w:jc w:val="center"/>
              <w:rPr>
                <w:b/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HAIL</w:t>
            </w:r>
          </w:p>
        </w:tc>
        <w:tc>
          <w:tcPr>
            <w:tcW w:w="1620" w:type="dxa"/>
            <w:vMerge/>
            <w:tcBorders>
              <w:right w:val="nil"/>
            </w:tcBorders>
            <w:vAlign w:val="center"/>
          </w:tcPr>
          <w:p w14:paraId="7A66C341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35D9172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0E5E498C" w14:textId="77777777" w:rsidTr="00AE178E">
        <w:trPr>
          <w:trHeight w:val="606"/>
        </w:trPr>
        <w:tc>
          <w:tcPr>
            <w:tcW w:w="1700" w:type="dxa"/>
            <w:vMerge w:val="restar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F306D10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98266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TORNADO</w:t>
            </w:r>
          </w:p>
          <w:p w14:paraId="1FD4B8E2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0169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WALL COUD</w:t>
            </w:r>
          </w:p>
          <w:p w14:paraId="3EC5872D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207804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FUNNEL </w:t>
            </w:r>
          </w:p>
        </w:tc>
        <w:tc>
          <w:tcPr>
            <w:tcW w:w="189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3ADF915B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48709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ROTATION </w:t>
            </w:r>
          </w:p>
          <w:p w14:paraId="2DD818E4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9501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MICROBURST</w:t>
            </w:r>
          </w:p>
          <w:p w14:paraId="563FAB95" w14:textId="77777777" w:rsidR="004A1C7E" w:rsidRPr="00736AAB" w:rsidRDefault="00935410" w:rsidP="00AE178E">
            <w:pPr>
              <w:tabs>
                <w:tab w:val="left" w:pos="224"/>
              </w:tabs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5188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LIGHTNING STRIKE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3A65B47" w14:textId="77777777" w:rsidR="004A1C7E" w:rsidRPr="00736AAB" w:rsidRDefault="004A1C7E" w:rsidP="00AE178E">
            <w:pPr>
              <w:tabs>
                <w:tab w:val="left" w:pos="698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>MAX GUST SPEED</w:t>
            </w:r>
            <w:r w:rsidRPr="00736AAB">
              <w:rPr>
                <w:rStyle w:val="Style2"/>
                <w:sz w:val="18"/>
              </w:rPr>
              <w:t xml:space="preserve"> </w:t>
            </w:r>
            <w:sdt>
              <w:sdtPr>
                <w:rPr>
                  <w:rStyle w:val="Style2"/>
                  <w:sz w:val="18"/>
                </w:rPr>
                <w:id w:val="462852352"/>
                <w:placeholder>
                  <w:docPart w:val="BF12597738E44BAF980776D1886A8566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  <w:r w:rsidRPr="00736AAB">
              <w:rPr>
                <w:sz w:val="18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736AAB">
              <w:rPr>
                <w:sz w:val="18"/>
                <w:szCs w:val="16"/>
              </w:rPr>
              <w:t>mph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0089F12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alias w:val=" MEASURED"/>
                <w:tag w:val=" MEASURED"/>
                <w:id w:val="14542151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MEASURED</w:t>
            </w:r>
          </w:p>
          <w:p w14:paraId="65CB14B5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5896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>ESTIMATED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6532D" w14:textId="0FE73389" w:rsidR="004A1C7E" w:rsidRPr="00736AAB" w:rsidRDefault="004A1C7E" w:rsidP="00AE178E">
            <w:pPr>
              <w:tabs>
                <w:tab w:val="left" w:pos="702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HAIL SIZE: </w:t>
            </w:r>
            <w:sdt>
              <w:sdtPr>
                <w:rPr>
                  <w:rStyle w:val="Style2"/>
                  <w:sz w:val="18"/>
                </w:rPr>
                <w:id w:val="-1277171876"/>
                <w:placeholder>
                  <w:docPart w:val="B7A025E4119045D986363621D2BCC2F3"/>
                </w:placeholder>
                <w:text/>
              </w:sdtPr>
              <w:sdtEndPr>
                <w:rPr>
                  <w:rStyle w:val="DefaultParagraphFont"/>
                  <w:szCs w:val="16"/>
                  <w:u w:val="none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  <w:p w14:paraId="3111AA48" w14:textId="314F3BAF" w:rsidR="004A1C7E" w:rsidRPr="00736AAB" w:rsidRDefault="004A1C7E" w:rsidP="00E8497D">
            <w:pPr>
              <w:tabs>
                <w:tab w:val="left" w:leader="underscore" w:pos="1192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DURATION: </w:t>
            </w:r>
            <w:sdt>
              <w:sdtPr>
                <w:rPr>
                  <w:rStyle w:val="Style2"/>
                  <w:sz w:val="18"/>
                </w:rPr>
                <w:id w:val="-866451676"/>
                <w:placeholder>
                  <w:docPart w:val="1221A0E854BB4989ADEE4D2CE0082681"/>
                </w:placeholder>
                <w:text/>
              </w:sdtPr>
              <w:sdtEndPr>
                <w:rPr>
                  <w:rStyle w:val="DefaultParagraphFont"/>
                  <w:b/>
                  <w:szCs w:val="16"/>
                  <w:u w:val="none"/>
                </w:rPr>
              </w:sdtEndPr>
              <w:sdtContent>
                <w:r w:rsidR="00E8497D">
                  <w:rPr>
                    <w:rStyle w:val="Style2"/>
                    <w:sz w:val="18"/>
                  </w:rPr>
                  <w:tab/>
                </w:r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BE6A32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83335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ESTIMATED</w:t>
            </w:r>
          </w:p>
          <w:p w14:paraId="5CFCB211" w14:textId="77777777" w:rsidR="004A1C7E" w:rsidRPr="00736AAB" w:rsidRDefault="00935410" w:rsidP="00AE178E">
            <w:pPr>
              <w:tabs>
                <w:tab w:val="left" w:pos="1192"/>
              </w:tabs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2728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>
              <w:rPr>
                <w:sz w:val="18"/>
                <w:szCs w:val="16"/>
              </w:rPr>
              <w:t xml:space="preserve">  </w:t>
            </w:r>
            <w:r w:rsidR="004A1C7E" w:rsidRPr="00736AAB">
              <w:rPr>
                <w:sz w:val="18"/>
                <w:szCs w:val="16"/>
              </w:rPr>
              <w:t>MEASURED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5480EF7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72FCF0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0B48DA57" w14:textId="77777777" w:rsidTr="00AE178E">
        <w:trPr>
          <w:trHeight w:val="45"/>
        </w:trPr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23848D7" w14:textId="77777777" w:rsidR="004A1C7E" w:rsidRPr="00736AAB" w:rsidRDefault="004A1C7E" w:rsidP="00AE178E">
            <w:pPr>
              <w:rPr>
                <w:b/>
                <w:sz w:val="18"/>
                <w:szCs w:val="16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44F36CC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DF61004" w14:textId="77777777" w:rsidR="004A1C7E" w:rsidRPr="00736AAB" w:rsidRDefault="004A1C7E" w:rsidP="00AE178E">
            <w:pPr>
              <w:jc w:val="center"/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DIRECTION: </w:t>
            </w:r>
            <w:sdt>
              <w:sdtPr>
                <w:rPr>
                  <w:rStyle w:val="Style1"/>
                  <w:sz w:val="18"/>
                </w:rPr>
                <w:alias w:val="DIR."/>
                <w:tag w:val="DIR."/>
                <w:id w:val="852772640"/>
                <w:placeholder>
                  <w:docPart w:val="B53B8663BE3248748D92A42F05763707"/>
                </w:placeholder>
                <w:showingPlcHdr/>
                <w:comboBox>
                  <w:listItem w:displayText="N" w:value="N"/>
                  <w:listItem w:displayText="NE" w:value="NE"/>
                  <w:listItem w:displayText="E" w:value="E"/>
                  <w:listItem w:displayText="SE" w:value="SE"/>
                  <w:listItem w:displayText="S" w:value="S"/>
                  <w:listItem w:displayText="SW" w:value="SW"/>
                  <w:listItem w:displayText="W" w:value="W"/>
                  <w:listItem w:displayText="NW" w:value="NW"/>
                </w:comboBox>
              </w:sdtPr>
              <w:sdtEndPr>
                <w:rPr>
                  <w:rStyle w:val="DefaultParagraphFont"/>
                  <w:szCs w:val="16"/>
                  <w:u w:val="none"/>
                </w:rPr>
              </w:sdtEndPr>
              <w:sdtContent>
                <w:r w:rsidRPr="006635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D15679" w14:textId="77777777" w:rsidR="004A1C7E" w:rsidRPr="00736AAB" w:rsidRDefault="004A1C7E" w:rsidP="00AE178E">
            <w:pPr>
              <w:tabs>
                <w:tab w:val="left" w:pos="422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0EF44E2" w14:textId="77777777" w:rsidR="004A1C7E" w:rsidRPr="00736AAB" w:rsidRDefault="004A1C7E" w:rsidP="00AE178E">
            <w:pPr>
              <w:tabs>
                <w:tab w:val="left" w:pos="422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63285A5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DC203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0FAB552B" w14:textId="77777777" w:rsidTr="00AE1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439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E8CB" w14:textId="77777777" w:rsidR="004A1C7E" w:rsidRPr="00AA405D" w:rsidRDefault="004A1C7E" w:rsidP="00AE178E">
            <w:pPr>
              <w:rPr>
                <w:b/>
                <w:sz w:val="18"/>
                <w:szCs w:val="16"/>
              </w:rPr>
            </w:pPr>
            <w:r w:rsidRPr="00AA405D">
              <w:rPr>
                <w:b/>
                <w:sz w:val="18"/>
                <w:szCs w:val="16"/>
              </w:rPr>
              <w:t>NOTES:</w:t>
            </w:r>
            <w:r>
              <w:rPr>
                <w:b/>
                <w:sz w:val="18"/>
                <w:szCs w:val="16"/>
              </w:rPr>
              <w:br/>
            </w:r>
            <w:sdt>
              <w:sdtPr>
                <w:rPr>
                  <w:b/>
                  <w:sz w:val="18"/>
                  <w:szCs w:val="16"/>
                </w:rPr>
                <w:id w:val="-678887145"/>
                <w:placeholder>
                  <w:docPart w:val="A9CA279FE9714FAEB94CE14FA4DC1CCD"/>
                </w:placeholder>
                <w:showingPlcHdr/>
              </w:sdtPr>
              <w:sdtEndPr/>
              <w:sdtContent>
                <w:r w:rsidRPr="00105D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A46801" w14:textId="77777777" w:rsidR="004A1C7E" w:rsidRPr="004A1C7E" w:rsidRDefault="004A1C7E" w:rsidP="004A1C7E">
      <w:pPr>
        <w:spacing w:after="0" w:line="240" w:lineRule="auto"/>
        <w:rPr>
          <w:sz w:val="4"/>
          <w:szCs w:val="16"/>
        </w:rPr>
      </w:pPr>
    </w:p>
    <w:tbl>
      <w:tblPr>
        <w:tblStyle w:val="TableGrid"/>
        <w:tblW w:w="14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0"/>
        <w:gridCol w:w="1890"/>
        <w:gridCol w:w="1665"/>
        <w:gridCol w:w="1665"/>
        <w:gridCol w:w="1845"/>
        <w:gridCol w:w="1845"/>
        <w:gridCol w:w="1620"/>
        <w:gridCol w:w="2165"/>
      </w:tblGrid>
      <w:tr w:rsidR="004A1C7E" w:rsidRPr="00ED270B" w14:paraId="240037E9" w14:textId="77777777" w:rsidTr="00AE178E">
        <w:tc>
          <w:tcPr>
            <w:tcW w:w="3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6AB81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LOCATION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E5617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SPOTTER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9B594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DAMAGE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7C71A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TIME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7E3692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FLOODING</w:t>
            </w:r>
          </w:p>
        </w:tc>
      </w:tr>
      <w:tr w:rsidR="004A1C7E" w:rsidRPr="00ED270B" w14:paraId="05474B95" w14:textId="77777777" w:rsidTr="00AE178E">
        <w:tc>
          <w:tcPr>
            <w:tcW w:w="359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76DBA50" w14:textId="77777777" w:rsidR="004A1C7E" w:rsidRPr="00736AAB" w:rsidRDefault="004A1C7E" w:rsidP="00AE178E">
            <w:pPr>
              <w:rPr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LOCATION</w:t>
            </w:r>
            <w:r w:rsidRPr="00736AAB">
              <w:rPr>
                <w:sz w:val="18"/>
                <w:szCs w:val="16"/>
              </w:rPr>
              <w:t>:</w:t>
            </w:r>
            <w:r w:rsidRPr="00736AAB">
              <w:rPr>
                <w:sz w:val="18"/>
                <w:szCs w:val="16"/>
              </w:rPr>
              <w:br/>
            </w:r>
            <w:sdt>
              <w:sdtPr>
                <w:rPr>
                  <w:rStyle w:val="Style2"/>
                  <w:sz w:val="18"/>
                </w:rPr>
                <w:id w:val="2127119289"/>
                <w:placeholder>
                  <w:docPart w:val="CF257DF327FB4C818E6BEE452FAE5C62"/>
                </w:placeholder>
                <w:showingPlcHdr/>
              </w:sdtPr>
              <w:sdtEndPr>
                <w:rPr>
                  <w:rStyle w:val="DefaultParagraphFont"/>
                  <w:szCs w:val="16"/>
                  <w:u w:val="none"/>
                </w:rPr>
              </w:sdtEndPr>
              <w:sdtContent>
                <w:r w:rsidRPr="001932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79172A5" w14:textId="77777777" w:rsidR="004A1C7E" w:rsidRPr="00736AAB" w:rsidRDefault="004A1C7E" w:rsidP="00AE178E">
            <w:pPr>
              <w:rPr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CALL SIGN:</w:t>
            </w:r>
            <w:r w:rsidRPr="00736AAB">
              <w:rPr>
                <w:sz w:val="18"/>
                <w:szCs w:val="16"/>
              </w:rPr>
              <w:t xml:space="preserve"> </w:t>
            </w:r>
            <w:sdt>
              <w:sdtPr>
                <w:rPr>
                  <w:rStyle w:val="Style2"/>
                  <w:sz w:val="18"/>
                </w:rPr>
                <w:id w:val="1452975286"/>
                <w:placeholder>
                  <w:docPart w:val="25D9C74E424F416D987828CFEA9B4EB1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center"/>
          </w:tcPr>
          <w:p w14:paraId="71E7E6C6" w14:textId="77777777" w:rsidR="004A1C7E" w:rsidRPr="00736AAB" w:rsidRDefault="00935410" w:rsidP="00AE178E">
            <w:pPr>
              <w:tabs>
                <w:tab w:val="left" w:pos="780"/>
              </w:tabs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11493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MAJOR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center"/>
          </w:tcPr>
          <w:p w14:paraId="688D3B07" w14:textId="77777777" w:rsidR="004A1C7E" w:rsidRPr="00736AAB" w:rsidRDefault="004A1C7E" w:rsidP="00AE178E">
            <w:pPr>
              <w:tabs>
                <w:tab w:val="left" w:pos="977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START: </w:t>
            </w:r>
            <w:sdt>
              <w:sdtPr>
                <w:rPr>
                  <w:rStyle w:val="Style2"/>
                  <w:sz w:val="18"/>
                  <w:szCs w:val="16"/>
                </w:rPr>
                <w:id w:val="1403263149"/>
                <w:placeholder>
                  <w:docPart w:val="1BB1A9D73FC24505ACE609767D6C1F0E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  <w:szCs w:val="16"/>
                  </w:rPr>
                  <w:tab/>
                </w:r>
              </w:sdtContent>
            </w:sdt>
            <w:r w:rsidRPr="00736AAB">
              <w:rPr>
                <w:rStyle w:val="Style2"/>
                <w:sz w:val="18"/>
                <w:szCs w:val="16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D1E7A8D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51985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COVERS ROAD</w:t>
            </w:r>
          </w:p>
          <w:p w14:paraId="65502220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77841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STANDING </w:t>
            </w:r>
            <w:r w:rsidR="004A1C7E" w:rsidRPr="00736AAB">
              <w:rPr>
                <w:sz w:val="18"/>
                <w:szCs w:val="16"/>
              </w:rPr>
              <w:br/>
            </w:r>
            <w:sdt>
              <w:sdtPr>
                <w:rPr>
                  <w:sz w:val="18"/>
                  <w:szCs w:val="16"/>
                </w:rPr>
                <w:id w:val="16749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STILL</w:t>
            </w:r>
            <w:r w:rsidR="004A1C7E" w:rsidRPr="00736AAB">
              <w:rPr>
                <w:sz w:val="18"/>
                <w:szCs w:val="16"/>
              </w:rPr>
              <w:tab/>
              <w:t xml:space="preserve"> </w:t>
            </w:r>
          </w:p>
          <w:p w14:paraId="4E3A1A96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210587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FLOWING</w:t>
            </w:r>
          </w:p>
          <w:p w14:paraId="261ADB17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5245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RISING 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026376C" w14:textId="77777777" w:rsidR="00087EF5" w:rsidRPr="00736AAB" w:rsidRDefault="00087EF5" w:rsidP="00087EF5">
            <w:pPr>
              <w:tabs>
                <w:tab w:val="left" w:pos="1525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DEPTH?   </w:t>
            </w:r>
            <w:sdt>
              <w:sdtPr>
                <w:rPr>
                  <w:rStyle w:val="Style2"/>
                  <w:sz w:val="18"/>
                </w:rPr>
                <w:id w:val="-1535418945"/>
                <w:placeholder>
                  <w:docPart w:val="8E8059B098AD4FF1BE7F4B83F050136E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  <w:p w14:paraId="79E29A53" w14:textId="5528CCB3" w:rsidR="004A1C7E" w:rsidRPr="00736AAB" w:rsidRDefault="00087EF5" w:rsidP="00087EF5">
            <w:pPr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>PRECIP</w:t>
            </w:r>
            <w:r>
              <w:rPr>
                <w:sz w:val="18"/>
                <w:szCs w:val="16"/>
              </w:rPr>
              <w:t xml:space="preserve">ITATION </w:t>
            </w:r>
            <w:r w:rsidRPr="00736AAB">
              <w:rPr>
                <w:sz w:val="18"/>
                <w:szCs w:val="16"/>
              </w:rPr>
              <w:t>ACCUMULAED IN  1 HR</w:t>
            </w:r>
            <w:r w:rsidRPr="004A1C7E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IS GREATER THAN</w:t>
            </w:r>
            <w:r w:rsidRPr="00736AAB">
              <w:rPr>
                <w:sz w:val="18"/>
                <w:szCs w:val="16"/>
              </w:rPr>
              <w:t xml:space="preserve"> 0.50”?</w:t>
            </w:r>
            <w:r w:rsidRPr="00736AAB">
              <w:rPr>
                <w:sz w:val="18"/>
                <w:szCs w:val="16"/>
              </w:rPr>
              <w:br/>
            </w:r>
            <w:sdt>
              <w:sdtPr>
                <w:rPr>
                  <w:sz w:val="18"/>
                  <w:szCs w:val="16"/>
                </w:rPr>
                <w:id w:val="-84277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736AAB">
              <w:rPr>
                <w:sz w:val="18"/>
                <w:szCs w:val="16"/>
              </w:rPr>
              <w:t xml:space="preserve"> YES</w:t>
            </w:r>
            <w:r w:rsidRPr="00736AAB">
              <w:rPr>
                <w:sz w:val="18"/>
                <w:szCs w:val="16"/>
              </w:rPr>
              <w:tab/>
            </w:r>
            <w:sdt>
              <w:sdtPr>
                <w:rPr>
                  <w:sz w:val="18"/>
                  <w:szCs w:val="16"/>
                </w:rPr>
                <w:id w:val="-17134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736AAB">
              <w:rPr>
                <w:sz w:val="18"/>
                <w:szCs w:val="16"/>
              </w:rPr>
              <w:t xml:space="preserve">  NO</w:t>
            </w:r>
          </w:p>
        </w:tc>
      </w:tr>
      <w:tr w:rsidR="004A1C7E" w:rsidRPr="00ED270B" w14:paraId="691CBB66" w14:textId="77777777" w:rsidTr="00AE178E">
        <w:tc>
          <w:tcPr>
            <w:tcW w:w="359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B2B361F" w14:textId="77777777" w:rsidR="004A1C7E" w:rsidRPr="00736AAB" w:rsidRDefault="004A1C7E" w:rsidP="00AE178E">
            <w:pPr>
              <w:rPr>
                <w:sz w:val="18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3C8166E" w14:textId="77777777" w:rsidR="004A1C7E" w:rsidRPr="00736AAB" w:rsidRDefault="004A1C7E" w:rsidP="00AE178E">
            <w:pPr>
              <w:rPr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SPOTTER #</w:t>
            </w:r>
            <w:r w:rsidRPr="00736AAB">
              <w:rPr>
                <w:sz w:val="18"/>
                <w:szCs w:val="16"/>
              </w:rPr>
              <w:t xml:space="preserve">: </w:t>
            </w:r>
            <w:sdt>
              <w:sdtPr>
                <w:rPr>
                  <w:rStyle w:val="Style2"/>
                  <w:sz w:val="18"/>
                </w:rPr>
                <w:id w:val="1342516815"/>
                <w:placeholder>
                  <w:docPart w:val="A725026C423D4D8CBE3AA4BE6510B4E7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14:paraId="0E116BA1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3332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MINOR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14:paraId="4D5AC805" w14:textId="77777777" w:rsidR="004A1C7E" w:rsidRPr="00736AAB" w:rsidRDefault="004A1C7E" w:rsidP="00AE178E">
            <w:pPr>
              <w:tabs>
                <w:tab w:val="left" w:pos="1017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END:     </w:t>
            </w:r>
            <w:sdt>
              <w:sdtPr>
                <w:rPr>
                  <w:rStyle w:val="Style2"/>
                  <w:sz w:val="18"/>
                  <w:szCs w:val="16"/>
                </w:rPr>
                <w:id w:val="220804473"/>
                <w:placeholder>
                  <w:docPart w:val="200B7A6C3781408BB189877337F665A5"/>
                </w:placeholder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736AAB">
                  <w:rPr>
                    <w:rStyle w:val="Style2"/>
                    <w:sz w:val="18"/>
                    <w:szCs w:val="16"/>
                  </w:rPr>
                  <w:tab/>
                </w:r>
              </w:sdtContent>
            </w:sdt>
          </w:p>
        </w:tc>
        <w:tc>
          <w:tcPr>
            <w:tcW w:w="1620" w:type="dxa"/>
            <w:vMerge/>
            <w:tcBorders>
              <w:right w:val="nil"/>
            </w:tcBorders>
            <w:vAlign w:val="center"/>
          </w:tcPr>
          <w:p w14:paraId="2EB83B10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CBEA715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5B3113C7" w14:textId="77777777" w:rsidTr="00AE178E">
        <w:trPr>
          <w:trHeight w:val="149"/>
        </w:trPr>
        <w:tc>
          <w:tcPr>
            <w:tcW w:w="3590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4E321E" w14:textId="77777777" w:rsidR="004A1C7E" w:rsidRPr="00736AAB" w:rsidRDefault="004A1C7E" w:rsidP="00AE178E">
            <w:pPr>
              <w:jc w:val="center"/>
              <w:rPr>
                <w:b/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CYCLONIC/SEVERE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55840" w14:textId="77777777" w:rsidR="004A1C7E" w:rsidRPr="00736AAB" w:rsidRDefault="004A1C7E" w:rsidP="00AE178E">
            <w:pPr>
              <w:jc w:val="center"/>
              <w:rPr>
                <w:b/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WIND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787A9" w14:textId="77777777" w:rsidR="004A1C7E" w:rsidRPr="00736AAB" w:rsidRDefault="004A1C7E" w:rsidP="00AE178E">
            <w:pPr>
              <w:jc w:val="center"/>
              <w:rPr>
                <w:b/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HAIL</w:t>
            </w:r>
          </w:p>
        </w:tc>
        <w:tc>
          <w:tcPr>
            <w:tcW w:w="1620" w:type="dxa"/>
            <w:vMerge/>
            <w:tcBorders>
              <w:right w:val="nil"/>
            </w:tcBorders>
            <w:vAlign w:val="center"/>
          </w:tcPr>
          <w:p w14:paraId="219C3444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08DCE54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7C2B08D0" w14:textId="77777777" w:rsidTr="00AE178E">
        <w:trPr>
          <w:trHeight w:val="606"/>
        </w:trPr>
        <w:tc>
          <w:tcPr>
            <w:tcW w:w="1700" w:type="dxa"/>
            <w:vMerge w:val="restar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4D09A08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48701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TORNADO</w:t>
            </w:r>
          </w:p>
          <w:p w14:paraId="51B1D097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3158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WALL COUD</w:t>
            </w:r>
          </w:p>
          <w:p w14:paraId="2D9C06BA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33311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FUNNEL </w:t>
            </w:r>
          </w:p>
        </w:tc>
        <w:tc>
          <w:tcPr>
            <w:tcW w:w="189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55BAC730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6471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ROTATION </w:t>
            </w:r>
          </w:p>
          <w:p w14:paraId="7978706C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97450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MICROBURST</w:t>
            </w:r>
          </w:p>
          <w:p w14:paraId="1C7DE655" w14:textId="77777777" w:rsidR="004A1C7E" w:rsidRPr="00736AAB" w:rsidRDefault="00935410" w:rsidP="00AE178E">
            <w:pPr>
              <w:tabs>
                <w:tab w:val="left" w:pos="224"/>
              </w:tabs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22549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LIGHTNING STRIKE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4FA118A" w14:textId="77777777" w:rsidR="004A1C7E" w:rsidRPr="00736AAB" w:rsidRDefault="004A1C7E" w:rsidP="00AE178E">
            <w:pPr>
              <w:tabs>
                <w:tab w:val="left" w:pos="698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>MAX GUST SPEED</w:t>
            </w:r>
            <w:r w:rsidRPr="00736AAB">
              <w:rPr>
                <w:rStyle w:val="Style2"/>
                <w:sz w:val="18"/>
              </w:rPr>
              <w:t xml:space="preserve"> </w:t>
            </w:r>
            <w:sdt>
              <w:sdtPr>
                <w:rPr>
                  <w:rStyle w:val="Style2"/>
                  <w:sz w:val="18"/>
                </w:rPr>
                <w:id w:val="2134892529"/>
                <w:placeholder>
                  <w:docPart w:val="13D4DC2DA2724419AE3174D66AEDB6EA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  <w:r w:rsidRPr="00736AAB">
              <w:rPr>
                <w:sz w:val="18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736AAB">
              <w:rPr>
                <w:sz w:val="18"/>
                <w:szCs w:val="16"/>
              </w:rPr>
              <w:t>mph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87F99A0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alias w:val=" MEASURED"/>
                <w:tag w:val=" MEASURED"/>
                <w:id w:val="-20501364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MEASURED</w:t>
            </w:r>
          </w:p>
          <w:p w14:paraId="42355555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72397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>ESTIMATED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77F4A" w14:textId="69D90C17" w:rsidR="004A1C7E" w:rsidRPr="00736AAB" w:rsidRDefault="004A1C7E" w:rsidP="00AE178E">
            <w:pPr>
              <w:tabs>
                <w:tab w:val="left" w:pos="702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HAIL SIZE: </w:t>
            </w:r>
            <w:sdt>
              <w:sdtPr>
                <w:rPr>
                  <w:rStyle w:val="Style2"/>
                  <w:sz w:val="18"/>
                </w:rPr>
                <w:id w:val="-1277712815"/>
                <w:placeholder>
                  <w:docPart w:val="C065BD3B29884BB098F2DD3826BC4FEC"/>
                </w:placeholder>
                <w:text/>
              </w:sdtPr>
              <w:sdtEndPr>
                <w:rPr>
                  <w:rStyle w:val="DefaultParagraphFont"/>
                  <w:szCs w:val="16"/>
                  <w:u w:val="none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  <w:p w14:paraId="077AF275" w14:textId="2D68723E" w:rsidR="004A1C7E" w:rsidRPr="00736AAB" w:rsidRDefault="00E8497D" w:rsidP="00AE178E">
            <w:pPr>
              <w:tabs>
                <w:tab w:val="left" w:pos="1192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br/>
            </w:r>
            <w:r w:rsidR="004A1C7E" w:rsidRPr="00736AAB">
              <w:rPr>
                <w:sz w:val="18"/>
                <w:szCs w:val="16"/>
              </w:rPr>
              <w:t xml:space="preserve">DURATION: </w:t>
            </w:r>
            <w:sdt>
              <w:sdtPr>
                <w:rPr>
                  <w:rStyle w:val="Style2"/>
                  <w:sz w:val="18"/>
                </w:rPr>
                <w:id w:val="-478844904"/>
                <w:placeholder>
                  <w:docPart w:val="FACB593EBC1E4AE7B16BF4D7C0E6B725"/>
                </w:placeholder>
                <w:text/>
              </w:sdtPr>
              <w:sdtEndPr>
                <w:rPr>
                  <w:rStyle w:val="DefaultParagraphFont"/>
                  <w:b/>
                  <w:szCs w:val="16"/>
                  <w:u w:val="none"/>
                </w:rPr>
              </w:sdtEndPr>
              <w:sdtContent>
                <w:r>
                  <w:rPr>
                    <w:rStyle w:val="Style2"/>
                    <w:sz w:val="18"/>
                  </w:rPr>
                  <w:tab/>
                </w:r>
                <w:r w:rsidR="004A1C7E"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42B4D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1313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ESTIMATED</w:t>
            </w:r>
          </w:p>
          <w:p w14:paraId="24EDF6AD" w14:textId="77777777" w:rsidR="004A1C7E" w:rsidRPr="00736AAB" w:rsidRDefault="00935410" w:rsidP="00AE178E">
            <w:pPr>
              <w:tabs>
                <w:tab w:val="left" w:pos="1192"/>
              </w:tabs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213236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>
              <w:rPr>
                <w:sz w:val="18"/>
                <w:szCs w:val="16"/>
              </w:rPr>
              <w:t xml:space="preserve">  </w:t>
            </w:r>
            <w:r w:rsidR="004A1C7E" w:rsidRPr="00736AAB">
              <w:rPr>
                <w:sz w:val="18"/>
                <w:szCs w:val="16"/>
              </w:rPr>
              <w:t>MEASURED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81D0C2F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694FE5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433F9C4E" w14:textId="77777777" w:rsidTr="00AE178E">
        <w:trPr>
          <w:trHeight w:val="45"/>
        </w:trPr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9FE00E3" w14:textId="77777777" w:rsidR="004A1C7E" w:rsidRPr="00736AAB" w:rsidRDefault="004A1C7E" w:rsidP="00AE178E">
            <w:pPr>
              <w:rPr>
                <w:b/>
                <w:sz w:val="18"/>
                <w:szCs w:val="16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074B88A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D86930" w14:textId="77777777" w:rsidR="004A1C7E" w:rsidRPr="00736AAB" w:rsidRDefault="004A1C7E" w:rsidP="00AE178E">
            <w:pPr>
              <w:jc w:val="center"/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DIRECTION: </w:t>
            </w:r>
            <w:sdt>
              <w:sdtPr>
                <w:rPr>
                  <w:rStyle w:val="Style1"/>
                  <w:sz w:val="18"/>
                </w:rPr>
                <w:alias w:val="DIR."/>
                <w:tag w:val="DIR."/>
                <w:id w:val="733510242"/>
                <w:placeholder>
                  <w:docPart w:val="0BBE8437AEB7443784FF04646A9C06A7"/>
                </w:placeholder>
                <w:showingPlcHdr/>
                <w:comboBox>
                  <w:listItem w:displayText="N" w:value="N"/>
                  <w:listItem w:displayText="NE" w:value="NE"/>
                  <w:listItem w:displayText="E" w:value="E"/>
                  <w:listItem w:displayText="SE" w:value="SE"/>
                  <w:listItem w:displayText="S" w:value="S"/>
                  <w:listItem w:displayText="SW" w:value="SW"/>
                  <w:listItem w:displayText="W" w:value="W"/>
                  <w:listItem w:displayText="NW" w:value="NW"/>
                </w:comboBox>
              </w:sdtPr>
              <w:sdtEndPr>
                <w:rPr>
                  <w:rStyle w:val="DefaultParagraphFont"/>
                  <w:szCs w:val="16"/>
                  <w:u w:val="none"/>
                </w:rPr>
              </w:sdtEndPr>
              <w:sdtContent>
                <w:r w:rsidRPr="006635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148353A" w14:textId="77777777" w:rsidR="004A1C7E" w:rsidRPr="00736AAB" w:rsidRDefault="004A1C7E" w:rsidP="00AE178E">
            <w:pPr>
              <w:tabs>
                <w:tab w:val="left" w:pos="422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2E9CEE" w14:textId="77777777" w:rsidR="004A1C7E" w:rsidRPr="00736AAB" w:rsidRDefault="004A1C7E" w:rsidP="00AE178E">
            <w:pPr>
              <w:tabs>
                <w:tab w:val="left" w:pos="422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9472C67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7F5DD6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3E38524A" w14:textId="77777777" w:rsidTr="00AE1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439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C33B3" w14:textId="77777777" w:rsidR="004A1C7E" w:rsidRPr="00AA405D" w:rsidRDefault="004A1C7E" w:rsidP="00AE178E">
            <w:pPr>
              <w:rPr>
                <w:b/>
                <w:sz w:val="18"/>
                <w:szCs w:val="16"/>
              </w:rPr>
            </w:pPr>
            <w:r w:rsidRPr="00AA405D">
              <w:rPr>
                <w:b/>
                <w:sz w:val="18"/>
                <w:szCs w:val="16"/>
              </w:rPr>
              <w:t>NOTES:</w:t>
            </w:r>
            <w:r>
              <w:rPr>
                <w:b/>
                <w:sz w:val="18"/>
                <w:szCs w:val="16"/>
              </w:rPr>
              <w:br/>
            </w:r>
            <w:sdt>
              <w:sdtPr>
                <w:rPr>
                  <w:b/>
                  <w:sz w:val="18"/>
                  <w:szCs w:val="16"/>
                </w:rPr>
                <w:id w:val="1407269782"/>
                <w:placeholder>
                  <w:docPart w:val="9FAC869E43314C989C1856C95FA99DAD"/>
                </w:placeholder>
                <w:showingPlcHdr/>
              </w:sdtPr>
              <w:sdtEndPr/>
              <w:sdtContent>
                <w:r w:rsidRPr="00105D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F3CD9B" w14:textId="77777777" w:rsidR="004A1C7E" w:rsidRPr="004A1C7E" w:rsidRDefault="004A1C7E" w:rsidP="004A1C7E">
      <w:pPr>
        <w:spacing w:after="0" w:line="240" w:lineRule="auto"/>
        <w:rPr>
          <w:sz w:val="4"/>
          <w:szCs w:val="16"/>
        </w:rPr>
      </w:pPr>
    </w:p>
    <w:tbl>
      <w:tblPr>
        <w:tblStyle w:val="TableGrid"/>
        <w:tblW w:w="14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0"/>
        <w:gridCol w:w="1890"/>
        <w:gridCol w:w="1665"/>
        <w:gridCol w:w="1665"/>
        <w:gridCol w:w="1845"/>
        <w:gridCol w:w="1845"/>
        <w:gridCol w:w="1620"/>
        <w:gridCol w:w="2165"/>
      </w:tblGrid>
      <w:tr w:rsidR="004A1C7E" w:rsidRPr="00ED270B" w14:paraId="2147E7AF" w14:textId="77777777" w:rsidTr="00AE178E">
        <w:tc>
          <w:tcPr>
            <w:tcW w:w="3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38642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LOCATION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2485F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SPOTTER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F5FC6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DAMAGE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9DAC3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TIME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1A4EA6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FLOODING</w:t>
            </w:r>
          </w:p>
        </w:tc>
      </w:tr>
      <w:tr w:rsidR="004A1C7E" w:rsidRPr="00ED270B" w14:paraId="29B77A44" w14:textId="77777777" w:rsidTr="00AE178E">
        <w:tc>
          <w:tcPr>
            <w:tcW w:w="359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E8FF2F3" w14:textId="77777777" w:rsidR="004A1C7E" w:rsidRPr="00736AAB" w:rsidRDefault="004A1C7E" w:rsidP="00AE178E">
            <w:pPr>
              <w:rPr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LOCATION</w:t>
            </w:r>
            <w:r w:rsidRPr="00736AAB">
              <w:rPr>
                <w:sz w:val="18"/>
                <w:szCs w:val="16"/>
              </w:rPr>
              <w:t>:</w:t>
            </w:r>
            <w:r w:rsidRPr="00736AAB">
              <w:rPr>
                <w:sz w:val="18"/>
                <w:szCs w:val="16"/>
              </w:rPr>
              <w:br/>
            </w:r>
            <w:sdt>
              <w:sdtPr>
                <w:rPr>
                  <w:rStyle w:val="Style2"/>
                  <w:sz w:val="18"/>
                </w:rPr>
                <w:id w:val="1323238915"/>
                <w:placeholder>
                  <w:docPart w:val="D51BBA0B7B784536A2E472B7C1F66A32"/>
                </w:placeholder>
                <w:showingPlcHdr/>
              </w:sdtPr>
              <w:sdtEndPr>
                <w:rPr>
                  <w:rStyle w:val="DefaultParagraphFont"/>
                  <w:szCs w:val="16"/>
                  <w:u w:val="none"/>
                </w:rPr>
              </w:sdtEndPr>
              <w:sdtContent>
                <w:r w:rsidRPr="001932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3682DF7" w14:textId="77777777" w:rsidR="004A1C7E" w:rsidRPr="00736AAB" w:rsidRDefault="004A1C7E" w:rsidP="00AE178E">
            <w:pPr>
              <w:rPr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CALL SIGN:</w:t>
            </w:r>
            <w:r w:rsidRPr="00736AAB">
              <w:rPr>
                <w:sz w:val="18"/>
                <w:szCs w:val="16"/>
              </w:rPr>
              <w:t xml:space="preserve"> </w:t>
            </w:r>
            <w:sdt>
              <w:sdtPr>
                <w:rPr>
                  <w:rStyle w:val="Style2"/>
                  <w:sz w:val="18"/>
                </w:rPr>
                <w:id w:val="-318578485"/>
                <w:placeholder>
                  <w:docPart w:val="2F70C7F6D9D244A299CA32838497EEF3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center"/>
          </w:tcPr>
          <w:p w14:paraId="5EB846D4" w14:textId="77777777" w:rsidR="004A1C7E" w:rsidRPr="00736AAB" w:rsidRDefault="00935410" w:rsidP="00AE178E">
            <w:pPr>
              <w:tabs>
                <w:tab w:val="left" w:pos="780"/>
              </w:tabs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7962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MAJOR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center"/>
          </w:tcPr>
          <w:p w14:paraId="5E8214A5" w14:textId="77777777" w:rsidR="004A1C7E" w:rsidRPr="00736AAB" w:rsidRDefault="004A1C7E" w:rsidP="00AE178E">
            <w:pPr>
              <w:tabs>
                <w:tab w:val="left" w:pos="977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START: </w:t>
            </w:r>
            <w:sdt>
              <w:sdtPr>
                <w:rPr>
                  <w:rStyle w:val="Style2"/>
                  <w:sz w:val="18"/>
                  <w:szCs w:val="16"/>
                </w:rPr>
                <w:id w:val="-623929886"/>
                <w:placeholder>
                  <w:docPart w:val="1AF9290615134ED0B0785CD4DCB494AD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  <w:szCs w:val="16"/>
                  </w:rPr>
                  <w:tab/>
                </w:r>
              </w:sdtContent>
            </w:sdt>
            <w:r w:rsidRPr="00736AAB">
              <w:rPr>
                <w:rStyle w:val="Style2"/>
                <w:sz w:val="18"/>
                <w:szCs w:val="16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5EF1C8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62504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COVERS ROAD</w:t>
            </w:r>
          </w:p>
          <w:p w14:paraId="386E5874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016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STANDING </w:t>
            </w:r>
            <w:r w:rsidR="004A1C7E" w:rsidRPr="00736AAB">
              <w:rPr>
                <w:sz w:val="18"/>
                <w:szCs w:val="16"/>
              </w:rPr>
              <w:br/>
            </w:r>
            <w:sdt>
              <w:sdtPr>
                <w:rPr>
                  <w:sz w:val="18"/>
                  <w:szCs w:val="16"/>
                </w:rPr>
                <w:id w:val="8559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STILL</w:t>
            </w:r>
            <w:r w:rsidR="004A1C7E" w:rsidRPr="00736AAB">
              <w:rPr>
                <w:sz w:val="18"/>
                <w:szCs w:val="16"/>
              </w:rPr>
              <w:tab/>
              <w:t xml:space="preserve"> </w:t>
            </w:r>
          </w:p>
          <w:p w14:paraId="7C4428F6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94857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FLOWING</w:t>
            </w:r>
          </w:p>
          <w:p w14:paraId="5DE468DD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2366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RISING 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C6EB545" w14:textId="77777777" w:rsidR="00087EF5" w:rsidRPr="00736AAB" w:rsidRDefault="00087EF5" w:rsidP="00087EF5">
            <w:pPr>
              <w:tabs>
                <w:tab w:val="left" w:pos="1525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DEPTH?   </w:t>
            </w:r>
            <w:sdt>
              <w:sdtPr>
                <w:rPr>
                  <w:rStyle w:val="Style2"/>
                  <w:sz w:val="18"/>
                </w:rPr>
                <w:id w:val="1661113995"/>
                <w:placeholder>
                  <w:docPart w:val="BBD574B3EA7B4743853C3316EB580C01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  <w:p w14:paraId="43302991" w14:textId="3E2D1486" w:rsidR="004A1C7E" w:rsidRPr="00736AAB" w:rsidRDefault="00087EF5" w:rsidP="00087EF5">
            <w:pPr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>PRECIP</w:t>
            </w:r>
            <w:r>
              <w:rPr>
                <w:sz w:val="18"/>
                <w:szCs w:val="16"/>
              </w:rPr>
              <w:t xml:space="preserve">ITATION </w:t>
            </w:r>
            <w:r w:rsidRPr="00736AAB">
              <w:rPr>
                <w:sz w:val="18"/>
                <w:szCs w:val="16"/>
              </w:rPr>
              <w:t>ACCUMULAED IN  1 HR</w:t>
            </w:r>
            <w:r w:rsidRPr="004A1C7E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IS GREATER THAN</w:t>
            </w:r>
            <w:r w:rsidRPr="00736AAB">
              <w:rPr>
                <w:sz w:val="18"/>
                <w:szCs w:val="16"/>
              </w:rPr>
              <w:t xml:space="preserve"> 0.50”?</w:t>
            </w:r>
            <w:r w:rsidRPr="00736AAB">
              <w:rPr>
                <w:sz w:val="18"/>
                <w:szCs w:val="16"/>
              </w:rPr>
              <w:br/>
            </w:r>
            <w:sdt>
              <w:sdtPr>
                <w:rPr>
                  <w:sz w:val="18"/>
                  <w:szCs w:val="16"/>
                </w:rPr>
                <w:id w:val="-121165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736AAB">
              <w:rPr>
                <w:sz w:val="18"/>
                <w:szCs w:val="16"/>
              </w:rPr>
              <w:t xml:space="preserve"> YES</w:t>
            </w:r>
            <w:r w:rsidRPr="00736AAB">
              <w:rPr>
                <w:sz w:val="18"/>
                <w:szCs w:val="16"/>
              </w:rPr>
              <w:tab/>
            </w:r>
            <w:sdt>
              <w:sdtPr>
                <w:rPr>
                  <w:sz w:val="18"/>
                  <w:szCs w:val="16"/>
                </w:rPr>
                <w:id w:val="64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736AAB">
              <w:rPr>
                <w:sz w:val="18"/>
                <w:szCs w:val="16"/>
              </w:rPr>
              <w:t xml:space="preserve">  NO</w:t>
            </w:r>
          </w:p>
        </w:tc>
      </w:tr>
      <w:tr w:rsidR="004A1C7E" w:rsidRPr="00ED270B" w14:paraId="1C474D9E" w14:textId="77777777" w:rsidTr="00AE178E">
        <w:tc>
          <w:tcPr>
            <w:tcW w:w="359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EDA4D54" w14:textId="77777777" w:rsidR="004A1C7E" w:rsidRPr="00736AAB" w:rsidRDefault="004A1C7E" w:rsidP="00AE178E">
            <w:pPr>
              <w:rPr>
                <w:sz w:val="18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7D58C6D" w14:textId="77777777" w:rsidR="004A1C7E" w:rsidRPr="00736AAB" w:rsidRDefault="004A1C7E" w:rsidP="00AE178E">
            <w:pPr>
              <w:rPr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SPOTTER #</w:t>
            </w:r>
            <w:r w:rsidRPr="00736AAB">
              <w:rPr>
                <w:sz w:val="18"/>
                <w:szCs w:val="16"/>
              </w:rPr>
              <w:t xml:space="preserve">: </w:t>
            </w:r>
            <w:sdt>
              <w:sdtPr>
                <w:rPr>
                  <w:rStyle w:val="Style2"/>
                  <w:sz w:val="18"/>
                </w:rPr>
                <w:id w:val="-613739610"/>
                <w:placeholder>
                  <w:docPart w:val="F3FC2B8BE01C481192100EE231FF6B95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14:paraId="7678DD47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62350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MINOR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14:paraId="15CDE907" w14:textId="77777777" w:rsidR="004A1C7E" w:rsidRPr="00736AAB" w:rsidRDefault="004A1C7E" w:rsidP="00AE178E">
            <w:pPr>
              <w:tabs>
                <w:tab w:val="left" w:pos="1017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END:     </w:t>
            </w:r>
            <w:sdt>
              <w:sdtPr>
                <w:rPr>
                  <w:rStyle w:val="Style2"/>
                  <w:sz w:val="18"/>
                  <w:szCs w:val="16"/>
                </w:rPr>
                <w:id w:val="1911960669"/>
                <w:placeholder>
                  <w:docPart w:val="903FFA73C2E14AC1A677E0999A2B75D3"/>
                </w:placeholder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736AAB">
                  <w:rPr>
                    <w:rStyle w:val="Style2"/>
                    <w:sz w:val="18"/>
                    <w:szCs w:val="16"/>
                  </w:rPr>
                  <w:tab/>
                </w:r>
              </w:sdtContent>
            </w:sdt>
          </w:p>
        </w:tc>
        <w:tc>
          <w:tcPr>
            <w:tcW w:w="1620" w:type="dxa"/>
            <w:vMerge/>
            <w:tcBorders>
              <w:right w:val="nil"/>
            </w:tcBorders>
            <w:vAlign w:val="center"/>
          </w:tcPr>
          <w:p w14:paraId="17716B51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52EB79F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5A3BEE4F" w14:textId="77777777" w:rsidTr="00AE178E">
        <w:trPr>
          <w:trHeight w:val="149"/>
        </w:trPr>
        <w:tc>
          <w:tcPr>
            <w:tcW w:w="3590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796DCD" w14:textId="77777777" w:rsidR="004A1C7E" w:rsidRPr="00736AAB" w:rsidRDefault="004A1C7E" w:rsidP="00AE178E">
            <w:pPr>
              <w:jc w:val="center"/>
              <w:rPr>
                <w:b/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CYCLONIC/SEVERE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655A6" w14:textId="77777777" w:rsidR="004A1C7E" w:rsidRPr="00736AAB" w:rsidRDefault="004A1C7E" w:rsidP="00AE178E">
            <w:pPr>
              <w:jc w:val="center"/>
              <w:rPr>
                <w:b/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WIND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084AA" w14:textId="77777777" w:rsidR="004A1C7E" w:rsidRPr="00736AAB" w:rsidRDefault="004A1C7E" w:rsidP="00AE178E">
            <w:pPr>
              <w:jc w:val="center"/>
              <w:rPr>
                <w:b/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HAIL</w:t>
            </w:r>
          </w:p>
        </w:tc>
        <w:tc>
          <w:tcPr>
            <w:tcW w:w="1620" w:type="dxa"/>
            <w:vMerge/>
            <w:tcBorders>
              <w:right w:val="nil"/>
            </w:tcBorders>
            <w:vAlign w:val="center"/>
          </w:tcPr>
          <w:p w14:paraId="75AE52E8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BAF96E0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1826F56A" w14:textId="77777777" w:rsidTr="00AE178E">
        <w:trPr>
          <w:trHeight w:val="606"/>
        </w:trPr>
        <w:tc>
          <w:tcPr>
            <w:tcW w:w="1700" w:type="dxa"/>
            <w:vMerge w:val="restar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8322BDC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8308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TORNADO</w:t>
            </w:r>
          </w:p>
          <w:p w14:paraId="47C9649F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1609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WALL COUD</w:t>
            </w:r>
          </w:p>
          <w:p w14:paraId="14260F77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33480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FUNNEL </w:t>
            </w:r>
          </w:p>
        </w:tc>
        <w:tc>
          <w:tcPr>
            <w:tcW w:w="189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132C0AB2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8160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ROTATION </w:t>
            </w:r>
          </w:p>
          <w:p w14:paraId="1BA30690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213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MICROBURST</w:t>
            </w:r>
          </w:p>
          <w:p w14:paraId="583F891E" w14:textId="77777777" w:rsidR="004A1C7E" w:rsidRPr="00736AAB" w:rsidRDefault="00935410" w:rsidP="00AE178E">
            <w:pPr>
              <w:tabs>
                <w:tab w:val="left" w:pos="224"/>
              </w:tabs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453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LIGHTNING STRIKE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87C36B1" w14:textId="77777777" w:rsidR="004A1C7E" w:rsidRPr="00736AAB" w:rsidRDefault="004A1C7E" w:rsidP="00AE178E">
            <w:pPr>
              <w:tabs>
                <w:tab w:val="left" w:pos="698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>MAX GUST SPEED</w:t>
            </w:r>
            <w:r w:rsidRPr="00736AAB">
              <w:rPr>
                <w:rStyle w:val="Style2"/>
                <w:sz w:val="18"/>
              </w:rPr>
              <w:t xml:space="preserve"> </w:t>
            </w:r>
            <w:sdt>
              <w:sdtPr>
                <w:rPr>
                  <w:rStyle w:val="Style2"/>
                  <w:sz w:val="18"/>
                </w:rPr>
                <w:id w:val="-141585096"/>
                <w:placeholder>
                  <w:docPart w:val="B3218B4CF17A46A099CB242B336A5470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  <w:r w:rsidRPr="00736AAB">
              <w:rPr>
                <w:sz w:val="18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736AAB">
              <w:rPr>
                <w:sz w:val="18"/>
                <w:szCs w:val="16"/>
              </w:rPr>
              <w:t>mph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04AE244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alias w:val=" MEASURED"/>
                <w:tag w:val=" MEASURED"/>
                <w:id w:val="-2463398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MEASURED</w:t>
            </w:r>
          </w:p>
          <w:p w14:paraId="03D72CDD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21232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>ESTIMATED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E0CBF6" w14:textId="46B1B010" w:rsidR="004A1C7E" w:rsidRPr="00736AAB" w:rsidRDefault="004A1C7E" w:rsidP="00AE178E">
            <w:pPr>
              <w:tabs>
                <w:tab w:val="left" w:pos="702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HAIL SIZE: </w:t>
            </w:r>
            <w:sdt>
              <w:sdtPr>
                <w:rPr>
                  <w:rStyle w:val="Style2"/>
                  <w:sz w:val="18"/>
                </w:rPr>
                <w:id w:val="1299876619"/>
                <w:placeholder>
                  <w:docPart w:val="BCABFD063EC648B49C1E5FECDD6C7BD6"/>
                </w:placeholder>
                <w:text/>
              </w:sdtPr>
              <w:sdtEndPr>
                <w:rPr>
                  <w:rStyle w:val="DefaultParagraphFont"/>
                  <w:szCs w:val="16"/>
                  <w:u w:val="none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  <w:p w14:paraId="7AFD869D" w14:textId="6E041361" w:rsidR="004A1C7E" w:rsidRPr="00736AAB" w:rsidRDefault="00E8497D" w:rsidP="00AE178E">
            <w:pPr>
              <w:tabs>
                <w:tab w:val="left" w:pos="1192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br/>
            </w:r>
            <w:r w:rsidR="004A1C7E" w:rsidRPr="00736AAB">
              <w:rPr>
                <w:sz w:val="18"/>
                <w:szCs w:val="16"/>
              </w:rPr>
              <w:t xml:space="preserve">DURATION: </w:t>
            </w:r>
            <w:sdt>
              <w:sdtPr>
                <w:rPr>
                  <w:rStyle w:val="Style2"/>
                  <w:sz w:val="18"/>
                </w:rPr>
                <w:id w:val="-1909530401"/>
                <w:placeholder>
                  <w:docPart w:val="FBBED734B7284AAC82FC97743F04B93B"/>
                </w:placeholder>
                <w:text/>
              </w:sdtPr>
              <w:sdtEndPr>
                <w:rPr>
                  <w:rStyle w:val="DefaultParagraphFont"/>
                  <w:b/>
                  <w:szCs w:val="16"/>
                  <w:u w:val="none"/>
                </w:rPr>
              </w:sdtEndPr>
              <w:sdtContent>
                <w:r>
                  <w:rPr>
                    <w:rStyle w:val="Style2"/>
                    <w:sz w:val="18"/>
                  </w:rPr>
                  <w:tab/>
                </w:r>
                <w:r w:rsidR="004A1C7E"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224C0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96647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ESTIMATED</w:t>
            </w:r>
          </w:p>
          <w:p w14:paraId="17E8D35D" w14:textId="77777777" w:rsidR="004A1C7E" w:rsidRPr="00736AAB" w:rsidRDefault="00935410" w:rsidP="00AE178E">
            <w:pPr>
              <w:tabs>
                <w:tab w:val="left" w:pos="1192"/>
              </w:tabs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9644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>
              <w:rPr>
                <w:sz w:val="18"/>
                <w:szCs w:val="16"/>
              </w:rPr>
              <w:t xml:space="preserve">  </w:t>
            </w:r>
            <w:r w:rsidR="004A1C7E" w:rsidRPr="00736AAB">
              <w:rPr>
                <w:sz w:val="18"/>
                <w:szCs w:val="16"/>
              </w:rPr>
              <w:t>MEASURED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A0142C4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6B4AF1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7871419F" w14:textId="77777777" w:rsidTr="00AE178E">
        <w:trPr>
          <w:trHeight w:val="45"/>
        </w:trPr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9A1B2B5" w14:textId="77777777" w:rsidR="004A1C7E" w:rsidRPr="00736AAB" w:rsidRDefault="004A1C7E" w:rsidP="00AE178E">
            <w:pPr>
              <w:rPr>
                <w:b/>
                <w:sz w:val="18"/>
                <w:szCs w:val="16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B51A35E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5F53047" w14:textId="77777777" w:rsidR="004A1C7E" w:rsidRPr="00736AAB" w:rsidRDefault="004A1C7E" w:rsidP="00AE178E">
            <w:pPr>
              <w:jc w:val="center"/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DIRECTION: </w:t>
            </w:r>
            <w:sdt>
              <w:sdtPr>
                <w:rPr>
                  <w:rStyle w:val="Style1"/>
                  <w:sz w:val="18"/>
                </w:rPr>
                <w:alias w:val="DIR."/>
                <w:tag w:val="DIR."/>
                <w:id w:val="-1305843535"/>
                <w:placeholder>
                  <w:docPart w:val="72715AD26BAE48A09A14510BE945958E"/>
                </w:placeholder>
                <w:showingPlcHdr/>
                <w:comboBox>
                  <w:listItem w:displayText="N" w:value="N"/>
                  <w:listItem w:displayText="NE" w:value="NE"/>
                  <w:listItem w:displayText="E" w:value="E"/>
                  <w:listItem w:displayText="SE" w:value="SE"/>
                  <w:listItem w:displayText="S" w:value="S"/>
                  <w:listItem w:displayText="SW" w:value="SW"/>
                  <w:listItem w:displayText="W" w:value="W"/>
                  <w:listItem w:displayText="NW" w:value="NW"/>
                </w:comboBox>
              </w:sdtPr>
              <w:sdtEndPr>
                <w:rPr>
                  <w:rStyle w:val="DefaultParagraphFont"/>
                  <w:szCs w:val="16"/>
                  <w:u w:val="none"/>
                </w:rPr>
              </w:sdtEndPr>
              <w:sdtContent>
                <w:r w:rsidRPr="006635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A49F98B" w14:textId="77777777" w:rsidR="004A1C7E" w:rsidRPr="00736AAB" w:rsidRDefault="004A1C7E" w:rsidP="00AE178E">
            <w:pPr>
              <w:tabs>
                <w:tab w:val="left" w:pos="422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2F73CF6" w14:textId="77777777" w:rsidR="004A1C7E" w:rsidRPr="00736AAB" w:rsidRDefault="004A1C7E" w:rsidP="00AE178E">
            <w:pPr>
              <w:tabs>
                <w:tab w:val="left" w:pos="422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1EA7FAF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314001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1D2C35B4" w14:textId="77777777" w:rsidTr="00AE1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439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F7A1B" w14:textId="77777777" w:rsidR="004A1C7E" w:rsidRPr="00AA405D" w:rsidRDefault="004A1C7E" w:rsidP="00AE178E">
            <w:pPr>
              <w:rPr>
                <w:b/>
                <w:sz w:val="18"/>
                <w:szCs w:val="16"/>
              </w:rPr>
            </w:pPr>
            <w:r w:rsidRPr="00AA405D">
              <w:rPr>
                <w:b/>
                <w:sz w:val="18"/>
                <w:szCs w:val="16"/>
              </w:rPr>
              <w:t>NOTES:</w:t>
            </w:r>
            <w:r>
              <w:rPr>
                <w:b/>
                <w:sz w:val="18"/>
                <w:szCs w:val="16"/>
              </w:rPr>
              <w:br/>
            </w:r>
            <w:sdt>
              <w:sdtPr>
                <w:rPr>
                  <w:b/>
                  <w:sz w:val="18"/>
                  <w:szCs w:val="16"/>
                </w:rPr>
                <w:id w:val="-1411459320"/>
                <w:placeholder>
                  <w:docPart w:val="4CCCD80FBF0D4C33A3ED0BE313F4933B"/>
                </w:placeholder>
                <w:showingPlcHdr/>
              </w:sdtPr>
              <w:sdtEndPr/>
              <w:sdtContent>
                <w:r w:rsidRPr="00105D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BB687DA" w14:textId="77777777" w:rsidR="004A1C7E" w:rsidRPr="004A1C7E" w:rsidRDefault="004A1C7E" w:rsidP="004A1C7E">
      <w:pPr>
        <w:spacing w:after="0" w:line="240" w:lineRule="auto"/>
        <w:rPr>
          <w:sz w:val="4"/>
          <w:szCs w:val="16"/>
        </w:rPr>
      </w:pPr>
    </w:p>
    <w:tbl>
      <w:tblPr>
        <w:tblStyle w:val="TableGrid"/>
        <w:tblW w:w="14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0"/>
        <w:gridCol w:w="1890"/>
        <w:gridCol w:w="1665"/>
        <w:gridCol w:w="1665"/>
        <w:gridCol w:w="1845"/>
        <w:gridCol w:w="1845"/>
        <w:gridCol w:w="1620"/>
        <w:gridCol w:w="2165"/>
      </w:tblGrid>
      <w:tr w:rsidR="004A1C7E" w:rsidRPr="00ED270B" w14:paraId="3577A28D" w14:textId="77777777" w:rsidTr="00AE178E">
        <w:tc>
          <w:tcPr>
            <w:tcW w:w="3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6A7CA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LOCATION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FB1F2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SPOTTER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A6847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DAMAGE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640E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TIME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EE3519" w14:textId="77777777" w:rsidR="004A1C7E" w:rsidRPr="00736AAB" w:rsidRDefault="004A1C7E" w:rsidP="00AE178E">
            <w:pPr>
              <w:jc w:val="center"/>
              <w:rPr>
                <w:b/>
                <w:sz w:val="18"/>
                <w:szCs w:val="24"/>
              </w:rPr>
            </w:pPr>
            <w:r w:rsidRPr="00736AAB">
              <w:rPr>
                <w:b/>
                <w:sz w:val="18"/>
                <w:szCs w:val="24"/>
              </w:rPr>
              <w:t>FLOODING</w:t>
            </w:r>
          </w:p>
        </w:tc>
      </w:tr>
      <w:tr w:rsidR="004A1C7E" w:rsidRPr="00ED270B" w14:paraId="291A47BD" w14:textId="77777777" w:rsidTr="00AE178E">
        <w:tc>
          <w:tcPr>
            <w:tcW w:w="359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49A3C3FA" w14:textId="77777777" w:rsidR="004A1C7E" w:rsidRPr="00736AAB" w:rsidRDefault="004A1C7E" w:rsidP="00AE178E">
            <w:pPr>
              <w:rPr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LOCATION</w:t>
            </w:r>
            <w:r w:rsidRPr="00736AAB">
              <w:rPr>
                <w:sz w:val="18"/>
                <w:szCs w:val="16"/>
              </w:rPr>
              <w:t>:</w:t>
            </w:r>
            <w:r w:rsidRPr="00736AAB">
              <w:rPr>
                <w:sz w:val="18"/>
                <w:szCs w:val="16"/>
              </w:rPr>
              <w:br/>
            </w:r>
            <w:sdt>
              <w:sdtPr>
                <w:rPr>
                  <w:rStyle w:val="Style2"/>
                  <w:sz w:val="18"/>
                </w:rPr>
                <w:id w:val="343129243"/>
                <w:placeholder>
                  <w:docPart w:val="B7B99AA04ED243FE8DE1B41A3E38FB09"/>
                </w:placeholder>
                <w:showingPlcHdr/>
              </w:sdtPr>
              <w:sdtEndPr>
                <w:rPr>
                  <w:rStyle w:val="DefaultParagraphFont"/>
                  <w:szCs w:val="16"/>
                  <w:u w:val="none"/>
                </w:rPr>
              </w:sdtEndPr>
              <w:sdtContent>
                <w:r w:rsidRPr="001932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AA235F9" w14:textId="77777777" w:rsidR="004A1C7E" w:rsidRPr="00736AAB" w:rsidRDefault="004A1C7E" w:rsidP="00AE178E">
            <w:pPr>
              <w:rPr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CALL SIGN:</w:t>
            </w:r>
            <w:r w:rsidRPr="00736AAB">
              <w:rPr>
                <w:sz w:val="18"/>
                <w:szCs w:val="16"/>
              </w:rPr>
              <w:t xml:space="preserve"> </w:t>
            </w:r>
            <w:sdt>
              <w:sdtPr>
                <w:rPr>
                  <w:rStyle w:val="Style2"/>
                  <w:sz w:val="18"/>
                </w:rPr>
                <w:id w:val="-312025239"/>
                <w:placeholder>
                  <w:docPart w:val="0CE96181D1A746469096CF3BE83A2460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center"/>
          </w:tcPr>
          <w:p w14:paraId="2BFD575E" w14:textId="77777777" w:rsidR="004A1C7E" w:rsidRPr="00736AAB" w:rsidRDefault="00935410" w:rsidP="00AE178E">
            <w:pPr>
              <w:tabs>
                <w:tab w:val="left" w:pos="780"/>
              </w:tabs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8251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MAJOR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center"/>
          </w:tcPr>
          <w:p w14:paraId="310D76AF" w14:textId="77777777" w:rsidR="004A1C7E" w:rsidRPr="00736AAB" w:rsidRDefault="004A1C7E" w:rsidP="00AE178E">
            <w:pPr>
              <w:tabs>
                <w:tab w:val="left" w:pos="977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START: </w:t>
            </w:r>
            <w:sdt>
              <w:sdtPr>
                <w:rPr>
                  <w:rStyle w:val="Style2"/>
                  <w:sz w:val="18"/>
                  <w:szCs w:val="16"/>
                </w:rPr>
                <w:id w:val="141631297"/>
                <w:placeholder>
                  <w:docPart w:val="81F1CC662182454E88BF2BC8778862A6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  <w:szCs w:val="16"/>
                  </w:rPr>
                  <w:tab/>
                </w:r>
              </w:sdtContent>
            </w:sdt>
            <w:r w:rsidRPr="00736AAB">
              <w:rPr>
                <w:rStyle w:val="Style2"/>
                <w:sz w:val="18"/>
                <w:szCs w:val="16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C8EE0A0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18602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COVERS ROAD</w:t>
            </w:r>
          </w:p>
          <w:p w14:paraId="404C5E26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94295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STANDING </w:t>
            </w:r>
            <w:r w:rsidR="004A1C7E" w:rsidRPr="00736AAB">
              <w:rPr>
                <w:sz w:val="18"/>
                <w:szCs w:val="16"/>
              </w:rPr>
              <w:br/>
            </w:r>
            <w:sdt>
              <w:sdtPr>
                <w:rPr>
                  <w:sz w:val="18"/>
                  <w:szCs w:val="16"/>
                </w:rPr>
                <w:id w:val="825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STILL</w:t>
            </w:r>
            <w:r w:rsidR="004A1C7E" w:rsidRPr="00736AAB">
              <w:rPr>
                <w:sz w:val="18"/>
                <w:szCs w:val="16"/>
              </w:rPr>
              <w:tab/>
              <w:t xml:space="preserve"> </w:t>
            </w:r>
          </w:p>
          <w:p w14:paraId="4CC4B3BE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0274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FLOWING</w:t>
            </w:r>
          </w:p>
          <w:p w14:paraId="313054FE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49012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RISING 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2E355A5" w14:textId="77777777" w:rsidR="00087EF5" w:rsidRPr="00736AAB" w:rsidRDefault="00087EF5" w:rsidP="00087EF5">
            <w:pPr>
              <w:tabs>
                <w:tab w:val="left" w:pos="1525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DEPTH?   </w:t>
            </w:r>
            <w:sdt>
              <w:sdtPr>
                <w:rPr>
                  <w:rStyle w:val="Style2"/>
                  <w:sz w:val="18"/>
                </w:rPr>
                <w:id w:val="-1085615727"/>
                <w:placeholder>
                  <w:docPart w:val="B6921B8CC6544FEC83DA1A832CB9DC55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  <w:p w14:paraId="04256181" w14:textId="4659979F" w:rsidR="004A1C7E" w:rsidRPr="00736AAB" w:rsidRDefault="00087EF5" w:rsidP="00087EF5">
            <w:pPr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>PRECIP</w:t>
            </w:r>
            <w:r>
              <w:rPr>
                <w:sz w:val="18"/>
                <w:szCs w:val="16"/>
              </w:rPr>
              <w:t xml:space="preserve">ITATION </w:t>
            </w:r>
            <w:r w:rsidRPr="00736AAB">
              <w:rPr>
                <w:sz w:val="18"/>
                <w:szCs w:val="16"/>
              </w:rPr>
              <w:t>ACCUMULAED IN  1 HR</w:t>
            </w:r>
            <w:r w:rsidRPr="004A1C7E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IS GREATER THAN</w:t>
            </w:r>
            <w:r w:rsidRPr="00736AAB">
              <w:rPr>
                <w:sz w:val="18"/>
                <w:szCs w:val="16"/>
              </w:rPr>
              <w:t xml:space="preserve"> 0.50”?</w:t>
            </w:r>
            <w:r w:rsidRPr="00736AAB">
              <w:rPr>
                <w:sz w:val="18"/>
                <w:szCs w:val="16"/>
              </w:rPr>
              <w:br/>
            </w:r>
            <w:sdt>
              <w:sdtPr>
                <w:rPr>
                  <w:sz w:val="18"/>
                  <w:szCs w:val="16"/>
                </w:rPr>
                <w:id w:val="1240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736AAB">
              <w:rPr>
                <w:sz w:val="18"/>
                <w:szCs w:val="16"/>
              </w:rPr>
              <w:t xml:space="preserve"> YES</w:t>
            </w:r>
            <w:r w:rsidRPr="00736AAB">
              <w:rPr>
                <w:sz w:val="18"/>
                <w:szCs w:val="16"/>
              </w:rPr>
              <w:tab/>
            </w:r>
            <w:sdt>
              <w:sdtPr>
                <w:rPr>
                  <w:sz w:val="18"/>
                  <w:szCs w:val="16"/>
                </w:rPr>
                <w:id w:val="-8998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736AAB">
              <w:rPr>
                <w:sz w:val="18"/>
                <w:szCs w:val="16"/>
              </w:rPr>
              <w:t xml:space="preserve">  NO</w:t>
            </w:r>
          </w:p>
        </w:tc>
      </w:tr>
      <w:tr w:rsidR="004A1C7E" w:rsidRPr="00ED270B" w14:paraId="57942B73" w14:textId="77777777" w:rsidTr="00AE178E">
        <w:tc>
          <w:tcPr>
            <w:tcW w:w="359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03EE823" w14:textId="77777777" w:rsidR="004A1C7E" w:rsidRPr="00736AAB" w:rsidRDefault="004A1C7E" w:rsidP="00AE178E">
            <w:pPr>
              <w:rPr>
                <w:sz w:val="18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85C75AF" w14:textId="77777777" w:rsidR="004A1C7E" w:rsidRPr="00736AAB" w:rsidRDefault="004A1C7E" w:rsidP="00AE178E">
            <w:pPr>
              <w:rPr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SPOTTER #</w:t>
            </w:r>
            <w:r w:rsidRPr="00736AAB">
              <w:rPr>
                <w:sz w:val="18"/>
                <w:szCs w:val="16"/>
              </w:rPr>
              <w:t xml:space="preserve">: </w:t>
            </w:r>
            <w:sdt>
              <w:sdtPr>
                <w:rPr>
                  <w:rStyle w:val="Style2"/>
                  <w:sz w:val="18"/>
                </w:rPr>
                <w:id w:val="279764816"/>
                <w:placeholder>
                  <w:docPart w:val="D3CE6796FBF9412999A0E5C992B98974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14:paraId="4E1B94DD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70690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MINOR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14:paraId="132AB768" w14:textId="77777777" w:rsidR="004A1C7E" w:rsidRPr="00736AAB" w:rsidRDefault="004A1C7E" w:rsidP="00AE178E">
            <w:pPr>
              <w:tabs>
                <w:tab w:val="left" w:pos="1017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END:     </w:t>
            </w:r>
            <w:sdt>
              <w:sdtPr>
                <w:rPr>
                  <w:rStyle w:val="Style2"/>
                  <w:sz w:val="18"/>
                  <w:szCs w:val="16"/>
                </w:rPr>
                <w:id w:val="-682056473"/>
                <w:placeholder>
                  <w:docPart w:val="173444BC5AC940B58B83E8825D08F4AB"/>
                </w:placeholder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736AAB">
                  <w:rPr>
                    <w:rStyle w:val="Style2"/>
                    <w:sz w:val="18"/>
                    <w:szCs w:val="16"/>
                  </w:rPr>
                  <w:tab/>
                </w:r>
              </w:sdtContent>
            </w:sdt>
          </w:p>
        </w:tc>
        <w:tc>
          <w:tcPr>
            <w:tcW w:w="1620" w:type="dxa"/>
            <w:vMerge/>
            <w:tcBorders>
              <w:right w:val="nil"/>
            </w:tcBorders>
            <w:vAlign w:val="center"/>
          </w:tcPr>
          <w:p w14:paraId="68CAD171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7D1D2E3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63F7DE59" w14:textId="77777777" w:rsidTr="00AE178E">
        <w:trPr>
          <w:trHeight w:val="149"/>
        </w:trPr>
        <w:tc>
          <w:tcPr>
            <w:tcW w:w="3590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53C493" w14:textId="77777777" w:rsidR="004A1C7E" w:rsidRPr="00736AAB" w:rsidRDefault="004A1C7E" w:rsidP="00AE178E">
            <w:pPr>
              <w:jc w:val="center"/>
              <w:rPr>
                <w:b/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CYCLONIC/SEVERE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92787" w14:textId="77777777" w:rsidR="004A1C7E" w:rsidRPr="00736AAB" w:rsidRDefault="004A1C7E" w:rsidP="00AE178E">
            <w:pPr>
              <w:jc w:val="center"/>
              <w:rPr>
                <w:b/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WIND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E1DA4" w14:textId="77777777" w:rsidR="004A1C7E" w:rsidRPr="00736AAB" w:rsidRDefault="004A1C7E" w:rsidP="00AE178E">
            <w:pPr>
              <w:jc w:val="center"/>
              <w:rPr>
                <w:b/>
                <w:sz w:val="18"/>
                <w:szCs w:val="16"/>
              </w:rPr>
            </w:pPr>
            <w:r w:rsidRPr="00736AAB">
              <w:rPr>
                <w:b/>
                <w:sz w:val="18"/>
                <w:szCs w:val="16"/>
              </w:rPr>
              <w:t>HAIL</w:t>
            </w:r>
          </w:p>
        </w:tc>
        <w:tc>
          <w:tcPr>
            <w:tcW w:w="1620" w:type="dxa"/>
            <w:vMerge/>
            <w:tcBorders>
              <w:right w:val="nil"/>
            </w:tcBorders>
            <w:vAlign w:val="center"/>
          </w:tcPr>
          <w:p w14:paraId="53A3EDE0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2E98749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071D3E48" w14:textId="77777777" w:rsidTr="00AE178E">
        <w:trPr>
          <w:trHeight w:val="606"/>
        </w:trPr>
        <w:tc>
          <w:tcPr>
            <w:tcW w:w="1700" w:type="dxa"/>
            <w:vMerge w:val="restar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719EC93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68288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TORNADO</w:t>
            </w:r>
          </w:p>
          <w:p w14:paraId="7895A0FC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4789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WALL COUD</w:t>
            </w:r>
          </w:p>
          <w:p w14:paraId="1F4DDEBB" w14:textId="006EE7FA" w:rsidR="004A1C7E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5581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7D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FUNNEL </w:t>
            </w:r>
          </w:p>
          <w:p w14:paraId="37D03BBB" w14:textId="77777777" w:rsidR="004A1C7E" w:rsidRPr="004A1C7E" w:rsidRDefault="004A1C7E" w:rsidP="004A1C7E">
            <w:pPr>
              <w:rPr>
                <w:sz w:val="18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09667717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62792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ROTATION </w:t>
            </w:r>
          </w:p>
          <w:p w14:paraId="3AF367F3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58514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MICROBURST</w:t>
            </w:r>
          </w:p>
          <w:p w14:paraId="26E7B0C4" w14:textId="77777777" w:rsidR="004A1C7E" w:rsidRPr="00736AAB" w:rsidRDefault="00935410" w:rsidP="00AE178E">
            <w:pPr>
              <w:tabs>
                <w:tab w:val="left" w:pos="224"/>
              </w:tabs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06907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LIGHTNING STRIKE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7520BA" w14:textId="77777777" w:rsidR="004A1C7E" w:rsidRPr="00736AAB" w:rsidRDefault="004A1C7E" w:rsidP="00AE178E">
            <w:pPr>
              <w:tabs>
                <w:tab w:val="left" w:pos="698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>MAX GUST SPEED</w:t>
            </w:r>
            <w:r w:rsidRPr="00736AAB">
              <w:rPr>
                <w:rStyle w:val="Style2"/>
                <w:sz w:val="18"/>
              </w:rPr>
              <w:t xml:space="preserve"> </w:t>
            </w:r>
            <w:sdt>
              <w:sdtPr>
                <w:rPr>
                  <w:rStyle w:val="Style2"/>
                  <w:sz w:val="18"/>
                </w:rPr>
                <w:id w:val="-282571625"/>
                <w:placeholder>
                  <w:docPart w:val="2A42C8FDBE8D4B34A5EAF69A44F9B51B"/>
                </w:placeholder>
                <w:text/>
              </w:sdtPr>
              <w:sdtEndPr>
                <w:rPr>
                  <w:rStyle w:val="Style2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  <w:r w:rsidRPr="00736AAB">
              <w:rPr>
                <w:sz w:val="18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736AAB">
              <w:rPr>
                <w:sz w:val="18"/>
                <w:szCs w:val="16"/>
              </w:rPr>
              <w:t>mph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5754B06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alias w:val=" MEASURED"/>
                <w:tag w:val=" MEASURED"/>
                <w:id w:val="-21174326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MEASURED</w:t>
            </w:r>
          </w:p>
          <w:p w14:paraId="1FCBFBA6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28408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>ESTIMATED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1DA4E" w14:textId="29BC38A5" w:rsidR="004A1C7E" w:rsidRPr="00736AAB" w:rsidRDefault="004A1C7E" w:rsidP="00AE178E">
            <w:pPr>
              <w:tabs>
                <w:tab w:val="left" w:pos="702"/>
              </w:tabs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HAIL SIZE: </w:t>
            </w:r>
            <w:sdt>
              <w:sdtPr>
                <w:rPr>
                  <w:rStyle w:val="Style2"/>
                  <w:sz w:val="18"/>
                </w:rPr>
                <w:id w:val="-372614412"/>
                <w:placeholder>
                  <w:docPart w:val="4E71AC70034E478BAEDD667ADE84FC7F"/>
                </w:placeholder>
                <w:text/>
              </w:sdtPr>
              <w:sdtEndPr>
                <w:rPr>
                  <w:rStyle w:val="DefaultParagraphFont"/>
                  <w:szCs w:val="16"/>
                  <w:u w:val="none"/>
                </w:rPr>
              </w:sdtEndPr>
              <w:sdtContent>
                <w:r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  <w:p w14:paraId="63A0DBB8" w14:textId="75E85B50" w:rsidR="004A1C7E" w:rsidRPr="00736AAB" w:rsidRDefault="00E8497D" w:rsidP="00AE178E">
            <w:pPr>
              <w:tabs>
                <w:tab w:val="left" w:pos="1192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br/>
            </w:r>
            <w:r w:rsidR="004A1C7E" w:rsidRPr="00736AAB">
              <w:rPr>
                <w:sz w:val="18"/>
                <w:szCs w:val="16"/>
              </w:rPr>
              <w:t xml:space="preserve">DURATION: </w:t>
            </w:r>
            <w:sdt>
              <w:sdtPr>
                <w:rPr>
                  <w:rStyle w:val="Style2"/>
                  <w:sz w:val="18"/>
                </w:rPr>
                <w:id w:val="-1770225558"/>
                <w:placeholder>
                  <w:docPart w:val="F9039DDDE7CE4260A6593E479D356461"/>
                </w:placeholder>
                <w:text/>
              </w:sdtPr>
              <w:sdtEndPr>
                <w:rPr>
                  <w:rStyle w:val="DefaultParagraphFont"/>
                  <w:b/>
                  <w:szCs w:val="16"/>
                  <w:u w:val="none"/>
                </w:rPr>
              </w:sdtEndPr>
              <w:sdtContent>
                <w:r>
                  <w:rPr>
                    <w:rStyle w:val="Style2"/>
                    <w:sz w:val="18"/>
                  </w:rPr>
                  <w:tab/>
                </w:r>
                <w:r w:rsidR="004A1C7E" w:rsidRPr="00736AAB">
                  <w:rPr>
                    <w:rStyle w:val="Style2"/>
                    <w:sz w:val="18"/>
                  </w:rPr>
                  <w:tab/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1A0593" w14:textId="77777777" w:rsidR="004A1C7E" w:rsidRPr="00736AAB" w:rsidRDefault="00935410" w:rsidP="00AE178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08406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 w:rsidRPr="00736AAB">
              <w:rPr>
                <w:sz w:val="18"/>
                <w:szCs w:val="16"/>
              </w:rPr>
              <w:t xml:space="preserve">  ESTIMATED</w:t>
            </w:r>
          </w:p>
          <w:p w14:paraId="5A54A92C" w14:textId="77777777" w:rsidR="004A1C7E" w:rsidRPr="00736AAB" w:rsidRDefault="00935410" w:rsidP="00AE178E">
            <w:pPr>
              <w:tabs>
                <w:tab w:val="left" w:pos="1192"/>
              </w:tabs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142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7E" w:rsidRPr="00736AA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A1C7E">
              <w:rPr>
                <w:sz w:val="18"/>
                <w:szCs w:val="16"/>
              </w:rPr>
              <w:t xml:space="preserve">  </w:t>
            </w:r>
            <w:r w:rsidR="004A1C7E" w:rsidRPr="00736AAB">
              <w:rPr>
                <w:sz w:val="18"/>
                <w:szCs w:val="16"/>
              </w:rPr>
              <w:t>MEASURED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CEAF5D7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638C8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26BE74B5" w14:textId="77777777" w:rsidTr="00AE178E">
        <w:trPr>
          <w:trHeight w:val="45"/>
        </w:trPr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7EAF9AC" w14:textId="77777777" w:rsidR="004A1C7E" w:rsidRPr="00736AAB" w:rsidRDefault="004A1C7E" w:rsidP="00AE178E">
            <w:pPr>
              <w:rPr>
                <w:b/>
                <w:sz w:val="18"/>
                <w:szCs w:val="16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C78E0B9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51FD9D" w14:textId="77777777" w:rsidR="004A1C7E" w:rsidRPr="00736AAB" w:rsidRDefault="004A1C7E" w:rsidP="00AE178E">
            <w:pPr>
              <w:jc w:val="center"/>
              <w:rPr>
                <w:sz w:val="18"/>
                <w:szCs w:val="16"/>
              </w:rPr>
            </w:pPr>
            <w:r w:rsidRPr="00736AAB">
              <w:rPr>
                <w:sz w:val="18"/>
                <w:szCs w:val="16"/>
              </w:rPr>
              <w:t xml:space="preserve">DIRECTION: </w:t>
            </w:r>
            <w:sdt>
              <w:sdtPr>
                <w:rPr>
                  <w:rStyle w:val="Style1"/>
                  <w:sz w:val="18"/>
                </w:rPr>
                <w:alias w:val="DIR."/>
                <w:tag w:val="DIR."/>
                <w:id w:val="279619747"/>
                <w:placeholder>
                  <w:docPart w:val="F7DFD675028A4E59A16F0BE8026F4DD3"/>
                </w:placeholder>
                <w:showingPlcHdr/>
                <w:comboBox>
                  <w:listItem w:displayText="N" w:value="N"/>
                  <w:listItem w:displayText="NE" w:value="NE"/>
                  <w:listItem w:displayText="E" w:value="E"/>
                  <w:listItem w:displayText="SE" w:value="SE"/>
                  <w:listItem w:displayText="S" w:value="S"/>
                  <w:listItem w:displayText="SW" w:value="SW"/>
                  <w:listItem w:displayText="W" w:value="W"/>
                  <w:listItem w:displayText="NW" w:value="NW"/>
                </w:comboBox>
              </w:sdtPr>
              <w:sdtEndPr>
                <w:rPr>
                  <w:rStyle w:val="DefaultParagraphFont"/>
                  <w:szCs w:val="16"/>
                  <w:u w:val="none"/>
                </w:rPr>
              </w:sdtEndPr>
              <w:sdtContent>
                <w:r w:rsidRPr="006635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87B32CB" w14:textId="77777777" w:rsidR="004A1C7E" w:rsidRPr="00736AAB" w:rsidRDefault="004A1C7E" w:rsidP="00AE178E">
            <w:pPr>
              <w:tabs>
                <w:tab w:val="left" w:pos="422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588FE2" w14:textId="77777777" w:rsidR="004A1C7E" w:rsidRPr="00736AAB" w:rsidRDefault="004A1C7E" w:rsidP="00AE178E">
            <w:pPr>
              <w:tabs>
                <w:tab w:val="left" w:pos="422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5948793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1EE43" w14:textId="77777777" w:rsidR="004A1C7E" w:rsidRPr="00736AAB" w:rsidRDefault="004A1C7E" w:rsidP="00AE178E">
            <w:pPr>
              <w:rPr>
                <w:sz w:val="18"/>
                <w:szCs w:val="16"/>
              </w:rPr>
            </w:pPr>
          </w:p>
        </w:tc>
      </w:tr>
      <w:tr w:rsidR="004A1C7E" w:rsidRPr="00ED270B" w14:paraId="75909E27" w14:textId="77777777" w:rsidTr="00AE1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439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FFAAC" w14:textId="77777777" w:rsidR="004A1C7E" w:rsidRPr="00AA405D" w:rsidRDefault="004A1C7E" w:rsidP="00AE178E">
            <w:pPr>
              <w:rPr>
                <w:b/>
                <w:sz w:val="18"/>
                <w:szCs w:val="16"/>
              </w:rPr>
            </w:pPr>
            <w:r w:rsidRPr="00AA405D">
              <w:rPr>
                <w:b/>
                <w:sz w:val="18"/>
                <w:szCs w:val="16"/>
              </w:rPr>
              <w:t>NOTES:</w:t>
            </w:r>
            <w:r>
              <w:rPr>
                <w:b/>
                <w:sz w:val="18"/>
                <w:szCs w:val="16"/>
              </w:rPr>
              <w:br/>
            </w:r>
            <w:sdt>
              <w:sdtPr>
                <w:rPr>
                  <w:b/>
                  <w:sz w:val="18"/>
                  <w:szCs w:val="16"/>
                </w:rPr>
                <w:id w:val="-868379117"/>
                <w:placeholder>
                  <w:docPart w:val="002695E27ADF467C8DCD0890116086CE"/>
                </w:placeholder>
                <w:showingPlcHdr/>
              </w:sdtPr>
              <w:sdtEndPr/>
              <w:sdtContent>
                <w:r w:rsidRPr="00105D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78BF689" w14:textId="77777777" w:rsidR="004A1C7E" w:rsidRDefault="004A1C7E" w:rsidP="004A1C7E">
      <w:pPr>
        <w:rPr>
          <w:sz w:val="8"/>
          <w:szCs w:val="16"/>
        </w:rPr>
      </w:pPr>
    </w:p>
    <w:sectPr w:rsidR="004A1C7E" w:rsidSect="004A1C7E">
      <w:headerReference w:type="default" r:id="rId6"/>
      <w:footerReference w:type="default" r:id="rId7"/>
      <w:pgSz w:w="15840" w:h="12240" w:orient="landscape"/>
      <w:pgMar w:top="997" w:right="720" w:bottom="360" w:left="720" w:header="54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DF2D" w14:textId="77777777" w:rsidR="00935410" w:rsidRDefault="00935410" w:rsidP="004A1C7E">
      <w:pPr>
        <w:spacing w:after="0" w:line="240" w:lineRule="auto"/>
      </w:pPr>
      <w:r>
        <w:separator/>
      </w:r>
    </w:p>
  </w:endnote>
  <w:endnote w:type="continuationSeparator" w:id="0">
    <w:p w14:paraId="21410C83" w14:textId="77777777" w:rsidR="00935410" w:rsidRDefault="00935410" w:rsidP="004A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79DF" w14:textId="59A02897" w:rsidR="0049612C" w:rsidRPr="0049612C" w:rsidRDefault="001F6FB5">
    <w:pPr>
      <w:pStyle w:val="Footer"/>
      <w:rPr>
        <w:sz w:val="16"/>
        <w:szCs w:val="16"/>
      </w:rPr>
    </w:pPr>
    <w:r w:rsidRPr="0049612C">
      <w:rPr>
        <w:sz w:val="16"/>
        <w:szCs w:val="16"/>
      </w:rPr>
      <w:t>SKYWARN STORM REPORT FORM</w:t>
    </w:r>
    <w:r w:rsidRPr="0049612C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REV. BY </w:t>
    </w:r>
    <w:proofErr w:type="gramStart"/>
    <w:r>
      <w:rPr>
        <w:sz w:val="16"/>
        <w:szCs w:val="16"/>
      </w:rPr>
      <w:t>H.GONZALEZ</w:t>
    </w:r>
    <w:proofErr w:type="gramEnd"/>
    <w:r w:rsidRPr="0049612C">
      <w:rPr>
        <w:sz w:val="16"/>
        <w:szCs w:val="16"/>
      </w:rPr>
      <w:ptab w:relativeTo="margin" w:alignment="right" w:leader="none"/>
    </w:r>
    <w:r w:rsidR="004A1C7E">
      <w:rPr>
        <w:sz w:val="16"/>
        <w:szCs w:val="16"/>
      </w:rPr>
      <w:t>MAR</w:t>
    </w:r>
    <w:r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FCBF5" w14:textId="77777777" w:rsidR="00935410" w:rsidRDefault="00935410" w:rsidP="004A1C7E">
      <w:pPr>
        <w:spacing w:after="0" w:line="240" w:lineRule="auto"/>
      </w:pPr>
      <w:r>
        <w:separator/>
      </w:r>
    </w:p>
  </w:footnote>
  <w:footnote w:type="continuationSeparator" w:id="0">
    <w:p w14:paraId="6B135635" w14:textId="77777777" w:rsidR="00935410" w:rsidRDefault="00935410" w:rsidP="004A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AF8F" w14:textId="573B6438" w:rsidR="0049612C" w:rsidRPr="004A1C7E" w:rsidRDefault="003F0EC8" w:rsidP="003F0EC8">
    <w:pPr>
      <w:pStyle w:val="Header"/>
      <w:tabs>
        <w:tab w:val="left" w:pos="1500"/>
        <w:tab w:val="right" w:pos="14400"/>
      </w:tabs>
      <w:jc w:val="right"/>
      <w:rPr>
        <w:b/>
        <w:sz w:val="28"/>
        <w:szCs w:val="36"/>
      </w:rPr>
    </w:pPr>
    <w:r>
      <w:rPr>
        <w:b/>
        <w:sz w:val="28"/>
        <w:szCs w:val="36"/>
      </w:rPr>
      <w:tab/>
    </w:r>
    <w:r>
      <w:rPr>
        <w:b/>
        <w:sz w:val="28"/>
        <w:szCs w:val="36"/>
      </w:rPr>
      <w:tab/>
    </w:r>
    <w:r>
      <w:rPr>
        <w:b/>
        <w:sz w:val="28"/>
        <w:szCs w:val="36"/>
      </w:rPr>
      <w:tab/>
    </w:r>
    <w:r w:rsidR="001F6FB5" w:rsidRPr="004A1C7E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612041A7" wp14:editId="6012D335">
          <wp:simplePos x="0" y="0"/>
          <wp:positionH relativeFrom="margin">
            <wp:align>left</wp:align>
          </wp:positionH>
          <wp:positionV relativeFrom="paragraph">
            <wp:posOffset>-128239</wp:posOffset>
          </wp:positionV>
          <wp:extent cx="334537" cy="392291"/>
          <wp:effectExtent l="0" t="0" r="8890" b="825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tor 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37" cy="39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FB5" w:rsidRPr="004A1C7E">
      <w:rPr>
        <w:b/>
        <w:sz w:val="28"/>
        <w:szCs w:val="36"/>
      </w:rPr>
      <w:t>Skywarn® Sector 1</w:t>
    </w:r>
    <w:r w:rsidR="004A1C7E" w:rsidRPr="004A1C7E">
      <w:rPr>
        <w:b/>
        <w:sz w:val="28"/>
        <w:szCs w:val="36"/>
      </w:rPr>
      <w:t xml:space="preserve"> </w:t>
    </w:r>
    <w:r w:rsidR="001F6FB5" w:rsidRPr="004A1C7E">
      <w:rPr>
        <w:b/>
        <w:sz w:val="28"/>
        <w:szCs w:val="36"/>
      </w:rPr>
      <w:t>Inbound Storm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7D"/>
    <w:rsid w:val="00087EF5"/>
    <w:rsid w:val="00091B64"/>
    <w:rsid w:val="001406DB"/>
    <w:rsid w:val="001F6FB5"/>
    <w:rsid w:val="003F0EC8"/>
    <w:rsid w:val="004A1C7E"/>
    <w:rsid w:val="0068079B"/>
    <w:rsid w:val="00736AAB"/>
    <w:rsid w:val="00935410"/>
    <w:rsid w:val="00AA039C"/>
    <w:rsid w:val="00AA405D"/>
    <w:rsid w:val="00B9307D"/>
    <w:rsid w:val="00E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731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07D"/>
  </w:style>
  <w:style w:type="paragraph" w:styleId="Footer">
    <w:name w:val="footer"/>
    <w:basedOn w:val="Normal"/>
    <w:link w:val="FooterChar"/>
    <w:uiPriority w:val="99"/>
    <w:unhideWhenUsed/>
    <w:rsid w:val="00B9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07D"/>
  </w:style>
  <w:style w:type="table" w:styleId="TableGrid">
    <w:name w:val="Table Grid"/>
    <w:basedOn w:val="TableNormal"/>
    <w:uiPriority w:val="39"/>
    <w:rsid w:val="00B9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307D"/>
    <w:rPr>
      <w:color w:val="808080"/>
    </w:rPr>
  </w:style>
  <w:style w:type="character" w:customStyle="1" w:styleId="Style1">
    <w:name w:val="Style1"/>
    <w:basedOn w:val="DefaultParagraphFont"/>
    <w:uiPriority w:val="1"/>
    <w:rsid w:val="00B9307D"/>
    <w:rPr>
      <w:sz w:val="16"/>
      <w:u w:val="single"/>
    </w:rPr>
  </w:style>
  <w:style w:type="character" w:customStyle="1" w:styleId="Style2">
    <w:name w:val="Style2"/>
    <w:basedOn w:val="DefaultParagraphFont"/>
    <w:uiPriority w:val="1"/>
    <w:rsid w:val="00B9307D"/>
    <w:rPr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468930771349B39B7CFC6BAADD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9545-47B2-40CF-9DDA-9381C5297B36}"/>
      </w:docPartPr>
      <w:docPartBody>
        <w:p w:rsidR="00420F47" w:rsidRDefault="00931080" w:rsidP="00931080">
          <w:pPr>
            <w:pStyle w:val="7D468930771349B39B7CFC6BAADD7E18"/>
          </w:pPr>
          <w:r w:rsidRPr="006635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68245BD40F4F24B570899CE02F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34BA-CCE1-4064-89F9-8F59B834A91D}"/>
      </w:docPartPr>
      <w:docPartBody>
        <w:p w:rsidR="00420F47" w:rsidRDefault="00931080" w:rsidP="00931080">
          <w:pPr>
            <w:pStyle w:val="4468245BD40F4F24B570899CE02F31DC"/>
          </w:pPr>
          <w:r w:rsidRPr="0066358D">
            <w:rPr>
              <w:rStyle w:val="PlaceholderText"/>
            </w:rPr>
            <w:t>Choose an item.</w:t>
          </w:r>
        </w:p>
      </w:docPartBody>
    </w:docPart>
    <w:docPart>
      <w:docPartPr>
        <w:name w:val="D48EB0ABB7244D21BB9675D5C3B94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976-07BC-4153-80B8-A07794AE89E3}"/>
      </w:docPartPr>
      <w:docPartBody>
        <w:p w:rsidR="00420F47" w:rsidRDefault="00931080" w:rsidP="00931080">
          <w:pPr>
            <w:pStyle w:val="D48EB0ABB7244D21BB9675D5C3B94B721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3F774BA8D421DAD61A933E683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BA77-85BF-42E0-95AF-FFC72D1017F4}"/>
      </w:docPartPr>
      <w:docPartBody>
        <w:p w:rsidR="00420F47" w:rsidRDefault="00931080" w:rsidP="00931080">
          <w:pPr>
            <w:pStyle w:val="99E3F774BA8D421DAD61A933E6837F92"/>
          </w:pPr>
          <w:r w:rsidRPr="001932C6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A701FC6A30E4CCDBA3EFAC73555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1BEA-0A45-47A0-86EB-557D0D10E553}"/>
      </w:docPartPr>
      <w:docPartBody>
        <w:p w:rsidR="00420F47" w:rsidRDefault="00931080" w:rsidP="00931080">
          <w:pPr>
            <w:pStyle w:val="EA701FC6A30E4CCDBA3EFAC735557F8A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54668DA9C4CF7B444690CCD15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3BBD-8FC1-4E86-9EF1-A792623DF2AB}"/>
      </w:docPartPr>
      <w:docPartBody>
        <w:p w:rsidR="00420F47" w:rsidRDefault="00931080" w:rsidP="00931080">
          <w:pPr>
            <w:pStyle w:val="29154668DA9C4CF7B444690CCD155C75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2F0ADD52F442C9024515ACF7D8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CD62-6048-422E-84B8-927343201C34}"/>
      </w:docPartPr>
      <w:docPartBody>
        <w:p w:rsidR="00420F47" w:rsidRDefault="00931080" w:rsidP="00931080">
          <w:pPr>
            <w:pStyle w:val="3D52F0ADD52F442C9024515ACF7D8EB5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4A2E6B1944BF1B35C7D07772A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B3D7-5AF4-4955-9B98-1C17EE6177D4}"/>
      </w:docPartPr>
      <w:docPartBody>
        <w:p w:rsidR="00420F47" w:rsidRDefault="00931080" w:rsidP="00931080">
          <w:pPr>
            <w:pStyle w:val="B244A2E6B1944BF1B35C7D07772A9D80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BD43CCABF44BE94F783AFABAA8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AD81-0F5C-4DB6-8E74-F02248B7A760}"/>
      </w:docPartPr>
      <w:docPartBody>
        <w:p w:rsidR="00420F47" w:rsidRDefault="00931080" w:rsidP="00931080">
          <w:pPr>
            <w:pStyle w:val="9D7BD43CCABF44BE94F783AFABAA8CB5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2597738E44BAF980776D1886A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9BA-5EE9-48A3-80BA-51A6C3561E6C}"/>
      </w:docPartPr>
      <w:docPartBody>
        <w:p w:rsidR="00420F47" w:rsidRDefault="00931080" w:rsidP="00931080">
          <w:pPr>
            <w:pStyle w:val="BF12597738E44BAF980776D1886A8566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025E4119045D986363621D2BC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9556-1933-4412-9B84-7D52AF4AB595}"/>
      </w:docPartPr>
      <w:docPartBody>
        <w:p w:rsidR="00420F47" w:rsidRDefault="00931080" w:rsidP="00931080">
          <w:pPr>
            <w:pStyle w:val="B7A025E4119045D986363621D2BCC2F3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1A0E854BB4989ADEE4D2CE0082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42C4-EB6E-4255-8BA5-BCDF4D091933}"/>
      </w:docPartPr>
      <w:docPartBody>
        <w:p w:rsidR="00420F47" w:rsidRDefault="00931080" w:rsidP="00931080">
          <w:pPr>
            <w:pStyle w:val="1221A0E854BB4989ADEE4D2CE0082681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B8663BE3248748D92A42F0576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0208-6391-473C-9D71-1C16EC809605}"/>
      </w:docPartPr>
      <w:docPartBody>
        <w:p w:rsidR="00420F47" w:rsidRDefault="00931080" w:rsidP="00931080">
          <w:pPr>
            <w:pStyle w:val="B53B8663BE3248748D92A42F05763707"/>
          </w:pPr>
          <w:r w:rsidRPr="0066358D">
            <w:rPr>
              <w:rStyle w:val="PlaceholderText"/>
            </w:rPr>
            <w:t>Choose an item.</w:t>
          </w:r>
        </w:p>
      </w:docPartBody>
    </w:docPart>
    <w:docPart>
      <w:docPartPr>
        <w:name w:val="A9CA279FE9714FAEB94CE14FA4DC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5C07-21EF-48CA-9629-5FC20453C738}"/>
      </w:docPartPr>
      <w:docPartBody>
        <w:p w:rsidR="00420F47" w:rsidRDefault="00931080" w:rsidP="00931080">
          <w:pPr>
            <w:pStyle w:val="A9CA279FE9714FAEB94CE14FA4DC1CCD"/>
          </w:pPr>
          <w:r w:rsidRPr="00105D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57DF327FB4C818E6BEE452FAE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D160-130E-4FDE-8368-D271AD0703A0}"/>
      </w:docPartPr>
      <w:docPartBody>
        <w:p w:rsidR="00420F47" w:rsidRDefault="00931080" w:rsidP="00931080">
          <w:pPr>
            <w:pStyle w:val="CF257DF327FB4C818E6BEE452FAE5C62"/>
          </w:pPr>
          <w:r w:rsidRPr="001932C6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5D9C74E424F416D987828CFEA9B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2CEB-9C74-4322-9D36-863368937632}"/>
      </w:docPartPr>
      <w:docPartBody>
        <w:p w:rsidR="00420F47" w:rsidRDefault="00931080" w:rsidP="00931080">
          <w:pPr>
            <w:pStyle w:val="25D9C74E424F416D987828CFEA9B4EB1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1A9D73FC24505ACE609767D6C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C681-4D1E-4F2D-9EC5-696E974D49E0}"/>
      </w:docPartPr>
      <w:docPartBody>
        <w:p w:rsidR="00420F47" w:rsidRDefault="00931080" w:rsidP="00931080">
          <w:pPr>
            <w:pStyle w:val="1BB1A9D73FC24505ACE609767D6C1F0E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5026C423D4D8CBE3AA4BE6510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883F-452F-4D9F-BEF5-39FBCC871924}"/>
      </w:docPartPr>
      <w:docPartBody>
        <w:p w:rsidR="00420F47" w:rsidRDefault="00931080" w:rsidP="00931080">
          <w:pPr>
            <w:pStyle w:val="A725026C423D4D8CBE3AA4BE6510B4E7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B7A6C3781408BB189877337F6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B8FE3-7BF9-41EE-A06C-E60A8193CCD4}"/>
      </w:docPartPr>
      <w:docPartBody>
        <w:p w:rsidR="00420F47" w:rsidRDefault="00931080" w:rsidP="00931080">
          <w:pPr>
            <w:pStyle w:val="200B7A6C3781408BB189877337F665A5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4DC2DA2724419AE3174D66AED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E1F6-8D74-495A-BE54-538EA2922FEC}"/>
      </w:docPartPr>
      <w:docPartBody>
        <w:p w:rsidR="00420F47" w:rsidRDefault="00931080" w:rsidP="00931080">
          <w:pPr>
            <w:pStyle w:val="13D4DC2DA2724419AE3174D66AEDB6EA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5BD3B29884BB098F2DD3826BC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9A4E-2700-41C4-82B3-BB139695B931}"/>
      </w:docPartPr>
      <w:docPartBody>
        <w:p w:rsidR="00420F47" w:rsidRDefault="00931080" w:rsidP="00931080">
          <w:pPr>
            <w:pStyle w:val="C065BD3B29884BB098F2DD3826BC4FEC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B593EBC1E4AE7B16BF4D7C0E6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CC21-4121-46EB-A250-B89086F8D6B8}"/>
      </w:docPartPr>
      <w:docPartBody>
        <w:p w:rsidR="00420F47" w:rsidRDefault="00931080" w:rsidP="00931080">
          <w:pPr>
            <w:pStyle w:val="FACB593EBC1E4AE7B16BF4D7C0E6B725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E8437AEB7443784FF04646A9C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5F54-8BCE-4C3B-BB47-CBDC2B087AF5}"/>
      </w:docPartPr>
      <w:docPartBody>
        <w:p w:rsidR="00420F47" w:rsidRDefault="00931080" w:rsidP="00931080">
          <w:pPr>
            <w:pStyle w:val="0BBE8437AEB7443784FF04646A9C06A7"/>
          </w:pPr>
          <w:r w:rsidRPr="0066358D">
            <w:rPr>
              <w:rStyle w:val="PlaceholderText"/>
            </w:rPr>
            <w:t>Choose an item.</w:t>
          </w:r>
        </w:p>
      </w:docPartBody>
    </w:docPart>
    <w:docPart>
      <w:docPartPr>
        <w:name w:val="9FAC869E43314C989C1856C95FA9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8FBC-CB20-4310-BD8C-0558D9F0E7C3}"/>
      </w:docPartPr>
      <w:docPartBody>
        <w:p w:rsidR="00420F47" w:rsidRDefault="00931080" w:rsidP="00931080">
          <w:pPr>
            <w:pStyle w:val="9FAC869E43314C989C1856C95FA99DAD"/>
          </w:pPr>
          <w:r w:rsidRPr="00105D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BBA0B7B784536A2E472B7C1F6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6E67-708E-4249-854A-25CB75DAD6FF}"/>
      </w:docPartPr>
      <w:docPartBody>
        <w:p w:rsidR="00420F47" w:rsidRDefault="00931080" w:rsidP="00931080">
          <w:pPr>
            <w:pStyle w:val="D51BBA0B7B784536A2E472B7C1F66A32"/>
          </w:pPr>
          <w:r w:rsidRPr="001932C6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F70C7F6D9D244A299CA32838497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203F-9675-4BDA-8D47-6773FBE6714F}"/>
      </w:docPartPr>
      <w:docPartBody>
        <w:p w:rsidR="00420F47" w:rsidRDefault="00931080" w:rsidP="00931080">
          <w:pPr>
            <w:pStyle w:val="2F70C7F6D9D244A299CA32838497EEF3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9290615134ED0B0785CD4DCB4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AAC9-34F4-48FE-85B6-B0BCC85DA073}"/>
      </w:docPartPr>
      <w:docPartBody>
        <w:p w:rsidR="00420F47" w:rsidRDefault="00931080" w:rsidP="00931080">
          <w:pPr>
            <w:pStyle w:val="1AF9290615134ED0B0785CD4DCB494AD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C2B8BE01C481192100EE231FF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AA88-395C-4436-B12A-ECADB49D7322}"/>
      </w:docPartPr>
      <w:docPartBody>
        <w:p w:rsidR="00420F47" w:rsidRDefault="00931080" w:rsidP="00931080">
          <w:pPr>
            <w:pStyle w:val="F3FC2B8BE01C481192100EE231FF6B95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FFA73C2E14AC1A677E0999A2B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1401-04B9-4EAD-AA05-CA3B034478D7}"/>
      </w:docPartPr>
      <w:docPartBody>
        <w:p w:rsidR="00420F47" w:rsidRDefault="00931080" w:rsidP="00931080">
          <w:pPr>
            <w:pStyle w:val="903FFA73C2E14AC1A677E0999A2B75D3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18B4CF17A46A099CB242B336A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827E-9DBA-48D9-BA94-7B7C772EAA67}"/>
      </w:docPartPr>
      <w:docPartBody>
        <w:p w:rsidR="00420F47" w:rsidRDefault="00931080" w:rsidP="00931080">
          <w:pPr>
            <w:pStyle w:val="B3218B4CF17A46A099CB242B336A5470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BFD063EC648B49C1E5FECDD6C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D2EF-8D8D-4C0C-8AF4-92A4784222F8}"/>
      </w:docPartPr>
      <w:docPartBody>
        <w:p w:rsidR="00420F47" w:rsidRDefault="00931080" w:rsidP="00931080">
          <w:pPr>
            <w:pStyle w:val="BCABFD063EC648B49C1E5FECDD6C7BD6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ED734B7284AAC82FC97743F04B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5929-0EE2-4C2F-82DF-608FAC6DA89C}"/>
      </w:docPartPr>
      <w:docPartBody>
        <w:p w:rsidR="00420F47" w:rsidRDefault="00931080" w:rsidP="00931080">
          <w:pPr>
            <w:pStyle w:val="FBBED734B7284AAC82FC97743F04B93B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15AD26BAE48A09A14510BE945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3E6C-9018-41D9-BA7C-2EA6C7E01094}"/>
      </w:docPartPr>
      <w:docPartBody>
        <w:p w:rsidR="00420F47" w:rsidRDefault="00931080" w:rsidP="00931080">
          <w:pPr>
            <w:pStyle w:val="72715AD26BAE48A09A14510BE945958E"/>
          </w:pPr>
          <w:r w:rsidRPr="0066358D">
            <w:rPr>
              <w:rStyle w:val="PlaceholderText"/>
            </w:rPr>
            <w:t>Choose an item.</w:t>
          </w:r>
        </w:p>
      </w:docPartBody>
    </w:docPart>
    <w:docPart>
      <w:docPartPr>
        <w:name w:val="4CCCD80FBF0D4C33A3ED0BE313F4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BCE3-2737-47DA-A252-34DA3304F31A}"/>
      </w:docPartPr>
      <w:docPartBody>
        <w:p w:rsidR="00420F47" w:rsidRDefault="00931080" w:rsidP="00931080">
          <w:pPr>
            <w:pStyle w:val="4CCCD80FBF0D4C33A3ED0BE313F4933B"/>
          </w:pPr>
          <w:r w:rsidRPr="00105D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99AA04ED243FE8DE1B41A3E38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830A-3E88-4553-B940-8512BB2BBA95}"/>
      </w:docPartPr>
      <w:docPartBody>
        <w:p w:rsidR="00420F47" w:rsidRDefault="00931080" w:rsidP="00931080">
          <w:pPr>
            <w:pStyle w:val="B7B99AA04ED243FE8DE1B41A3E38FB09"/>
          </w:pPr>
          <w:r w:rsidRPr="001932C6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CE96181D1A746469096CF3BE83A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788A-AB39-4894-87F3-D4BDC92B6FD2}"/>
      </w:docPartPr>
      <w:docPartBody>
        <w:p w:rsidR="00420F47" w:rsidRDefault="00931080" w:rsidP="00931080">
          <w:pPr>
            <w:pStyle w:val="0CE96181D1A746469096CF3BE83A2460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1CC662182454E88BF2BC87788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5E44-E45A-4AF4-8C2D-167DE97AF36E}"/>
      </w:docPartPr>
      <w:docPartBody>
        <w:p w:rsidR="00420F47" w:rsidRDefault="00931080" w:rsidP="00931080">
          <w:pPr>
            <w:pStyle w:val="81F1CC662182454E88BF2BC8778862A6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E6796FBF9412999A0E5C992B9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B822-F81E-4652-89B6-7CB1DD2E4F21}"/>
      </w:docPartPr>
      <w:docPartBody>
        <w:p w:rsidR="00420F47" w:rsidRDefault="00931080" w:rsidP="00931080">
          <w:pPr>
            <w:pStyle w:val="D3CE6796FBF9412999A0E5C992B98974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444BC5AC940B58B83E8825D08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6B13-C06A-41CE-8691-349715B14216}"/>
      </w:docPartPr>
      <w:docPartBody>
        <w:p w:rsidR="00420F47" w:rsidRDefault="00931080" w:rsidP="00931080">
          <w:pPr>
            <w:pStyle w:val="173444BC5AC940B58B83E8825D08F4AB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2C8FDBE8D4B34A5EAF69A44F9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6B61-0506-414D-9DBD-423FC0D62BD9}"/>
      </w:docPartPr>
      <w:docPartBody>
        <w:p w:rsidR="00420F47" w:rsidRDefault="00931080" w:rsidP="00931080">
          <w:pPr>
            <w:pStyle w:val="2A42C8FDBE8D4B34A5EAF69A44F9B51B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1AC70034E478BAEDD667ADE84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CB04-BFD2-4F06-89F1-3E9164405AB9}"/>
      </w:docPartPr>
      <w:docPartBody>
        <w:p w:rsidR="00420F47" w:rsidRDefault="00931080" w:rsidP="00931080">
          <w:pPr>
            <w:pStyle w:val="4E71AC70034E478BAEDD667ADE84FC7F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39DDDE7CE4260A6593E479D356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4BA0-FE87-4606-AADE-547F57423DDF}"/>
      </w:docPartPr>
      <w:docPartBody>
        <w:p w:rsidR="00420F47" w:rsidRDefault="00931080" w:rsidP="00931080">
          <w:pPr>
            <w:pStyle w:val="F9039DDDE7CE4260A6593E479D356461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FD675028A4E59A16F0BE8026F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F338-B33D-479A-84F7-6CFC01681D4E}"/>
      </w:docPartPr>
      <w:docPartBody>
        <w:p w:rsidR="00420F47" w:rsidRDefault="00931080" w:rsidP="00931080">
          <w:pPr>
            <w:pStyle w:val="F7DFD675028A4E59A16F0BE8026F4DD3"/>
          </w:pPr>
          <w:r w:rsidRPr="0066358D">
            <w:rPr>
              <w:rStyle w:val="PlaceholderText"/>
            </w:rPr>
            <w:t>Choose an item.</w:t>
          </w:r>
        </w:p>
      </w:docPartBody>
    </w:docPart>
    <w:docPart>
      <w:docPartPr>
        <w:name w:val="002695E27ADF467C8DCD08901160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4A1C-FFD7-4035-9748-68605520969C}"/>
      </w:docPartPr>
      <w:docPartBody>
        <w:p w:rsidR="00420F47" w:rsidRDefault="00931080" w:rsidP="00931080">
          <w:pPr>
            <w:pStyle w:val="002695E27ADF467C8DCD0890116086CE"/>
          </w:pPr>
          <w:r w:rsidRPr="00105D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059B098AD4FF1BE7F4B83F050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DC31-2D47-463B-AF63-6A371096926E}"/>
      </w:docPartPr>
      <w:docPartBody>
        <w:p w:rsidR="004C03BF" w:rsidRDefault="00420F47" w:rsidP="00420F47">
          <w:pPr>
            <w:pStyle w:val="8E8059B098AD4FF1BE7F4B83F050136E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574B3EA7B4743853C3316EB58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592B-9C34-45D8-9297-532A5D178118}"/>
      </w:docPartPr>
      <w:docPartBody>
        <w:p w:rsidR="004C03BF" w:rsidRDefault="00420F47" w:rsidP="00420F47">
          <w:pPr>
            <w:pStyle w:val="BBD574B3EA7B4743853C3316EB580C01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21B8CC6544FEC83DA1A832CB9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36B9-5FF8-4A4F-9D9A-CD00A6A053EF}"/>
      </w:docPartPr>
      <w:docPartBody>
        <w:p w:rsidR="004C03BF" w:rsidRDefault="00420F47" w:rsidP="00420F47">
          <w:pPr>
            <w:pStyle w:val="B6921B8CC6544FEC83DA1A832CB9DC55"/>
          </w:pPr>
          <w:r w:rsidRPr="006635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80"/>
    <w:rsid w:val="002E2775"/>
    <w:rsid w:val="00420F47"/>
    <w:rsid w:val="004C03BF"/>
    <w:rsid w:val="00525060"/>
    <w:rsid w:val="008958CA"/>
    <w:rsid w:val="009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F47"/>
    <w:rPr>
      <w:color w:val="808080"/>
    </w:rPr>
  </w:style>
  <w:style w:type="paragraph" w:customStyle="1" w:styleId="7D468930771349B39B7CFC6BAADD7E18">
    <w:name w:val="7D468930771349B39B7CFC6BAADD7E18"/>
    <w:rsid w:val="00931080"/>
  </w:style>
  <w:style w:type="paragraph" w:customStyle="1" w:styleId="4468245BD40F4F24B570899CE02F31DC">
    <w:name w:val="4468245BD40F4F24B570899CE02F31DC"/>
    <w:rsid w:val="00931080"/>
  </w:style>
  <w:style w:type="paragraph" w:customStyle="1" w:styleId="D48EB0ABB7244D21BB9675D5C3B94B72">
    <w:name w:val="D48EB0ABB7244D21BB9675D5C3B94B72"/>
    <w:rsid w:val="00931080"/>
  </w:style>
  <w:style w:type="paragraph" w:customStyle="1" w:styleId="C117186732B14124844E3C01FF23E687">
    <w:name w:val="C117186732B14124844E3C01FF23E687"/>
    <w:rsid w:val="00931080"/>
  </w:style>
  <w:style w:type="paragraph" w:customStyle="1" w:styleId="FB021D0BF6E44620BC345F7A08D68F34">
    <w:name w:val="FB021D0BF6E44620BC345F7A08D68F34"/>
    <w:rsid w:val="00931080"/>
  </w:style>
  <w:style w:type="paragraph" w:customStyle="1" w:styleId="3CFF3CF032C94361B9EB7FBB52423DF7">
    <w:name w:val="3CFF3CF032C94361B9EB7FBB52423DF7"/>
    <w:rsid w:val="00931080"/>
  </w:style>
  <w:style w:type="paragraph" w:customStyle="1" w:styleId="C21CB5A00CC746FAB1CBB57E0762FB7F">
    <w:name w:val="C21CB5A00CC746FAB1CBB57E0762FB7F"/>
    <w:rsid w:val="00931080"/>
  </w:style>
  <w:style w:type="paragraph" w:customStyle="1" w:styleId="D701ACFC9C69494A81CED96C207468F9">
    <w:name w:val="D701ACFC9C69494A81CED96C207468F9"/>
    <w:rsid w:val="00931080"/>
  </w:style>
  <w:style w:type="paragraph" w:customStyle="1" w:styleId="2948B7ED40094FF9BBED4E898EB4684A">
    <w:name w:val="2948B7ED40094FF9BBED4E898EB4684A"/>
    <w:rsid w:val="00931080"/>
  </w:style>
  <w:style w:type="paragraph" w:customStyle="1" w:styleId="7FB7FBD349754A0BB769900E39D2EC5D">
    <w:name w:val="7FB7FBD349754A0BB769900E39D2EC5D"/>
    <w:rsid w:val="00931080"/>
  </w:style>
  <w:style w:type="paragraph" w:customStyle="1" w:styleId="B58138D968614945ABDD39663CCF2601">
    <w:name w:val="B58138D968614945ABDD39663CCF2601"/>
    <w:rsid w:val="00931080"/>
  </w:style>
  <w:style w:type="paragraph" w:customStyle="1" w:styleId="E96AF35161E04D6C9B3F16B7AFEB6E43">
    <w:name w:val="E96AF35161E04D6C9B3F16B7AFEB6E43"/>
    <w:rsid w:val="00931080"/>
  </w:style>
  <w:style w:type="paragraph" w:customStyle="1" w:styleId="F2263291D6B945CFA09DF751F093CE96">
    <w:name w:val="F2263291D6B945CFA09DF751F093CE96"/>
    <w:rsid w:val="00931080"/>
  </w:style>
  <w:style w:type="paragraph" w:customStyle="1" w:styleId="FF1CD3145A25408C988134B6F310AA31">
    <w:name w:val="FF1CD3145A25408C988134B6F310AA31"/>
    <w:rsid w:val="00931080"/>
  </w:style>
  <w:style w:type="paragraph" w:customStyle="1" w:styleId="CF194AB45A5E47638B147778CB5E8796">
    <w:name w:val="CF194AB45A5E47638B147778CB5E8796"/>
    <w:rsid w:val="00931080"/>
  </w:style>
  <w:style w:type="paragraph" w:customStyle="1" w:styleId="9D685B60FD3A40DBA12A6AC0AD190375">
    <w:name w:val="9D685B60FD3A40DBA12A6AC0AD190375"/>
    <w:rsid w:val="00931080"/>
  </w:style>
  <w:style w:type="paragraph" w:customStyle="1" w:styleId="02B5FD1AB5644D598E1A93A15F9B6954">
    <w:name w:val="02B5FD1AB5644D598E1A93A15F9B6954"/>
    <w:rsid w:val="00931080"/>
  </w:style>
  <w:style w:type="paragraph" w:customStyle="1" w:styleId="6C348A8964F145CC8796333116FA7F8E">
    <w:name w:val="6C348A8964F145CC8796333116FA7F8E"/>
    <w:rsid w:val="00931080"/>
  </w:style>
  <w:style w:type="paragraph" w:customStyle="1" w:styleId="45B9078BE265433EBBB1BCB1DE1DC2C0">
    <w:name w:val="45B9078BE265433EBBB1BCB1DE1DC2C0"/>
    <w:rsid w:val="00931080"/>
  </w:style>
  <w:style w:type="paragraph" w:customStyle="1" w:styleId="7EB72423A437402DB6EA076082C9BF7A">
    <w:name w:val="7EB72423A437402DB6EA076082C9BF7A"/>
    <w:rsid w:val="00931080"/>
  </w:style>
  <w:style w:type="paragraph" w:customStyle="1" w:styleId="CC9AF9760A2946059C8CA26C019DF987">
    <w:name w:val="CC9AF9760A2946059C8CA26C019DF987"/>
    <w:rsid w:val="00931080"/>
  </w:style>
  <w:style w:type="paragraph" w:customStyle="1" w:styleId="0CB0B45A473B4340AE46E24E5CB851A3">
    <w:name w:val="0CB0B45A473B4340AE46E24E5CB851A3"/>
    <w:rsid w:val="00931080"/>
  </w:style>
  <w:style w:type="paragraph" w:customStyle="1" w:styleId="19EE57FB0C79454984FED2ACF637DD55">
    <w:name w:val="19EE57FB0C79454984FED2ACF637DD55"/>
    <w:rsid w:val="00931080"/>
  </w:style>
  <w:style w:type="paragraph" w:customStyle="1" w:styleId="A86E73062FEF456FA043A636C5C16D3B">
    <w:name w:val="A86E73062FEF456FA043A636C5C16D3B"/>
    <w:rsid w:val="00931080"/>
  </w:style>
  <w:style w:type="paragraph" w:customStyle="1" w:styleId="CE251DDD30D949E0BB38997D096202D9">
    <w:name w:val="CE251DDD30D949E0BB38997D096202D9"/>
    <w:rsid w:val="00931080"/>
  </w:style>
  <w:style w:type="paragraph" w:customStyle="1" w:styleId="0D8685C3D4394C06B8D022256EA72CEC">
    <w:name w:val="0D8685C3D4394C06B8D022256EA72CEC"/>
    <w:rsid w:val="00931080"/>
  </w:style>
  <w:style w:type="paragraph" w:customStyle="1" w:styleId="67A6C03C93D349DF99AF384D14D58180">
    <w:name w:val="67A6C03C93D349DF99AF384D14D58180"/>
    <w:rsid w:val="00931080"/>
  </w:style>
  <w:style w:type="paragraph" w:customStyle="1" w:styleId="758C6DE1CED04E9C875C9EA53E255F48">
    <w:name w:val="758C6DE1CED04E9C875C9EA53E255F48"/>
    <w:rsid w:val="00931080"/>
  </w:style>
  <w:style w:type="paragraph" w:customStyle="1" w:styleId="BF934F34D75646878A7BC15781386514">
    <w:name w:val="BF934F34D75646878A7BC15781386514"/>
    <w:rsid w:val="00931080"/>
  </w:style>
  <w:style w:type="paragraph" w:customStyle="1" w:styleId="F7AC87ECD0544384B0B0F75FBBE01848">
    <w:name w:val="F7AC87ECD0544384B0B0F75FBBE01848"/>
    <w:rsid w:val="00931080"/>
  </w:style>
  <w:style w:type="paragraph" w:customStyle="1" w:styleId="C393DC815E5748528EC17CEC72069C7D">
    <w:name w:val="C393DC815E5748528EC17CEC72069C7D"/>
    <w:rsid w:val="00931080"/>
  </w:style>
  <w:style w:type="paragraph" w:customStyle="1" w:styleId="FFEFD8449C4B4A628AC4186578CB77F4">
    <w:name w:val="FFEFD8449C4B4A628AC4186578CB77F4"/>
    <w:rsid w:val="00931080"/>
  </w:style>
  <w:style w:type="paragraph" w:customStyle="1" w:styleId="6F7C46AFFD6B4FB7A532015CA1DEE297">
    <w:name w:val="6F7C46AFFD6B4FB7A532015CA1DEE297"/>
    <w:rsid w:val="00931080"/>
  </w:style>
  <w:style w:type="paragraph" w:customStyle="1" w:styleId="EE18D5C725BA42A9A9124DDED499FD1F">
    <w:name w:val="EE18D5C725BA42A9A9124DDED499FD1F"/>
    <w:rsid w:val="00931080"/>
  </w:style>
  <w:style w:type="paragraph" w:customStyle="1" w:styleId="A62E1D10A3C64EDBB5057F70BEDAA76C">
    <w:name w:val="A62E1D10A3C64EDBB5057F70BEDAA76C"/>
    <w:rsid w:val="00931080"/>
  </w:style>
  <w:style w:type="paragraph" w:customStyle="1" w:styleId="2A91D99C343A44E4ABB6874237253455">
    <w:name w:val="2A91D99C343A44E4ABB6874237253455"/>
    <w:rsid w:val="00931080"/>
  </w:style>
  <w:style w:type="paragraph" w:customStyle="1" w:styleId="54D86D67D53B497B8E20EB94BC7C426C">
    <w:name w:val="54D86D67D53B497B8E20EB94BC7C426C"/>
    <w:rsid w:val="00931080"/>
  </w:style>
  <w:style w:type="paragraph" w:customStyle="1" w:styleId="F8FE0CD6884A40239BE482582BB072D3">
    <w:name w:val="F8FE0CD6884A40239BE482582BB072D3"/>
    <w:rsid w:val="00931080"/>
  </w:style>
  <w:style w:type="paragraph" w:customStyle="1" w:styleId="96D0D9DB734342AA90D9802B67C036ED">
    <w:name w:val="96D0D9DB734342AA90D9802B67C036ED"/>
    <w:rsid w:val="00931080"/>
  </w:style>
  <w:style w:type="paragraph" w:customStyle="1" w:styleId="A13F6486B2AA4FDB8EBCA9FE15F9E7E6">
    <w:name w:val="A13F6486B2AA4FDB8EBCA9FE15F9E7E6"/>
    <w:rsid w:val="00931080"/>
  </w:style>
  <w:style w:type="paragraph" w:customStyle="1" w:styleId="9A3BC2E785114F32933AA8193720C6FF">
    <w:name w:val="9A3BC2E785114F32933AA8193720C6FF"/>
    <w:rsid w:val="00931080"/>
  </w:style>
  <w:style w:type="paragraph" w:customStyle="1" w:styleId="FDAA08E03A6E434A86C17B6A9C000E85">
    <w:name w:val="FDAA08E03A6E434A86C17B6A9C000E85"/>
    <w:rsid w:val="00931080"/>
  </w:style>
  <w:style w:type="paragraph" w:customStyle="1" w:styleId="4C42A212712848E8961477830A2134FA">
    <w:name w:val="4C42A212712848E8961477830A2134FA"/>
    <w:rsid w:val="00931080"/>
  </w:style>
  <w:style w:type="paragraph" w:customStyle="1" w:styleId="B2637459F9E0491AABD39FDB2CB368F7">
    <w:name w:val="B2637459F9E0491AABD39FDB2CB368F7"/>
    <w:rsid w:val="00931080"/>
  </w:style>
  <w:style w:type="paragraph" w:customStyle="1" w:styleId="B1D2D879795C4E4C8B00A674AD45AE44">
    <w:name w:val="B1D2D879795C4E4C8B00A674AD45AE44"/>
    <w:rsid w:val="00931080"/>
  </w:style>
  <w:style w:type="paragraph" w:customStyle="1" w:styleId="C53505EFA198407EA144C72A4022E06E">
    <w:name w:val="C53505EFA198407EA144C72A4022E06E"/>
    <w:rsid w:val="00931080"/>
  </w:style>
  <w:style w:type="paragraph" w:customStyle="1" w:styleId="733DB9C1331449C3A9B954655AD1C5C3">
    <w:name w:val="733DB9C1331449C3A9B954655AD1C5C3"/>
    <w:rsid w:val="00931080"/>
  </w:style>
  <w:style w:type="paragraph" w:customStyle="1" w:styleId="EDA8F4D22C064239AB48CD73F78E0802">
    <w:name w:val="EDA8F4D22C064239AB48CD73F78E0802"/>
    <w:rsid w:val="00931080"/>
  </w:style>
  <w:style w:type="paragraph" w:customStyle="1" w:styleId="5FED4D4F305242318ECF8552781D42CF">
    <w:name w:val="5FED4D4F305242318ECF8552781D42CF"/>
    <w:rsid w:val="00931080"/>
  </w:style>
  <w:style w:type="paragraph" w:customStyle="1" w:styleId="DC4C555DF79E4FECBD6C6AFBB376B787">
    <w:name w:val="DC4C555DF79E4FECBD6C6AFBB376B787"/>
    <w:rsid w:val="00931080"/>
  </w:style>
  <w:style w:type="paragraph" w:customStyle="1" w:styleId="F3EA27A555EF4E6B8D1B714561FB1038">
    <w:name w:val="F3EA27A555EF4E6B8D1B714561FB1038"/>
    <w:rsid w:val="00931080"/>
  </w:style>
  <w:style w:type="paragraph" w:customStyle="1" w:styleId="C6C1D675E7954B53A1103D96C0E7D841">
    <w:name w:val="C6C1D675E7954B53A1103D96C0E7D841"/>
    <w:rsid w:val="00931080"/>
  </w:style>
  <w:style w:type="paragraph" w:customStyle="1" w:styleId="9CFC518CB7FF46DE8DC2219B4BF42A57">
    <w:name w:val="9CFC518CB7FF46DE8DC2219B4BF42A57"/>
    <w:rsid w:val="00931080"/>
  </w:style>
  <w:style w:type="paragraph" w:customStyle="1" w:styleId="01A6C15B356644C8846F5E726B180321">
    <w:name w:val="01A6C15B356644C8846F5E726B180321"/>
    <w:rsid w:val="00931080"/>
  </w:style>
  <w:style w:type="paragraph" w:customStyle="1" w:styleId="B470BA1DF7B64F6DB273D649BD8FDAAE">
    <w:name w:val="B470BA1DF7B64F6DB273D649BD8FDAAE"/>
    <w:rsid w:val="00931080"/>
  </w:style>
  <w:style w:type="paragraph" w:customStyle="1" w:styleId="827DEF9372A1442C8C8B4C17A62817C0">
    <w:name w:val="827DEF9372A1442C8C8B4C17A62817C0"/>
    <w:rsid w:val="00931080"/>
  </w:style>
  <w:style w:type="paragraph" w:customStyle="1" w:styleId="0AA9BED67E0040909FDA5AE4D8E5DC6F">
    <w:name w:val="0AA9BED67E0040909FDA5AE4D8E5DC6F"/>
    <w:rsid w:val="00931080"/>
  </w:style>
  <w:style w:type="paragraph" w:customStyle="1" w:styleId="DB4C63D4B74A46598350900A54DEB87D">
    <w:name w:val="DB4C63D4B74A46598350900A54DEB87D"/>
    <w:rsid w:val="00931080"/>
  </w:style>
  <w:style w:type="paragraph" w:customStyle="1" w:styleId="F725E38B8109438A8523DEFBE7524120">
    <w:name w:val="F725E38B8109438A8523DEFBE7524120"/>
    <w:rsid w:val="00931080"/>
  </w:style>
  <w:style w:type="paragraph" w:customStyle="1" w:styleId="D29F4507B8BD4AFDA6AEDC86ED66F8D4">
    <w:name w:val="D29F4507B8BD4AFDA6AEDC86ED66F8D4"/>
    <w:rsid w:val="00931080"/>
  </w:style>
  <w:style w:type="paragraph" w:customStyle="1" w:styleId="55A97B5E5B024E9F9F6D09E9507DA899">
    <w:name w:val="55A97B5E5B024E9F9F6D09E9507DA899"/>
    <w:rsid w:val="00931080"/>
  </w:style>
  <w:style w:type="paragraph" w:customStyle="1" w:styleId="310A13182355453D8EA90AE1131F8D2B">
    <w:name w:val="310A13182355453D8EA90AE1131F8D2B"/>
    <w:rsid w:val="00931080"/>
  </w:style>
  <w:style w:type="paragraph" w:customStyle="1" w:styleId="F9DE1577EA4440A8ABD22F567432E902">
    <w:name w:val="F9DE1577EA4440A8ABD22F567432E902"/>
    <w:rsid w:val="00931080"/>
  </w:style>
  <w:style w:type="paragraph" w:customStyle="1" w:styleId="ADC4D39BF96E4723AEBDAC28BD3640FC">
    <w:name w:val="ADC4D39BF96E4723AEBDAC28BD3640FC"/>
    <w:rsid w:val="00931080"/>
  </w:style>
  <w:style w:type="paragraph" w:customStyle="1" w:styleId="AC2626678C0E41F9BD395076DD30D629">
    <w:name w:val="AC2626678C0E41F9BD395076DD30D629"/>
    <w:rsid w:val="00931080"/>
  </w:style>
  <w:style w:type="paragraph" w:customStyle="1" w:styleId="64FC4664FD21436C85497A8CF87E86E1">
    <w:name w:val="64FC4664FD21436C85497A8CF87E86E1"/>
    <w:rsid w:val="00931080"/>
  </w:style>
  <w:style w:type="paragraph" w:customStyle="1" w:styleId="6718E2F24A03467D967B2A049427BA40">
    <w:name w:val="6718E2F24A03467D967B2A049427BA40"/>
    <w:rsid w:val="00931080"/>
  </w:style>
  <w:style w:type="paragraph" w:customStyle="1" w:styleId="090F041FD3AC47029C264499CA707E8B">
    <w:name w:val="090F041FD3AC47029C264499CA707E8B"/>
    <w:rsid w:val="00931080"/>
  </w:style>
  <w:style w:type="paragraph" w:customStyle="1" w:styleId="80B2B887326848EABE955052D682EA5E">
    <w:name w:val="80B2B887326848EABE955052D682EA5E"/>
    <w:rsid w:val="00931080"/>
  </w:style>
  <w:style w:type="paragraph" w:customStyle="1" w:styleId="60400BAA9CD84D018DF2DEDCD7808126">
    <w:name w:val="60400BAA9CD84D018DF2DEDCD7808126"/>
    <w:rsid w:val="00931080"/>
  </w:style>
  <w:style w:type="paragraph" w:customStyle="1" w:styleId="A3DC68D589764093B6E6F91C95E2DE40">
    <w:name w:val="A3DC68D589764093B6E6F91C95E2DE40"/>
    <w:rsid w:val="00931080"/>
  </w:style>
  <w:style w:type="paragraph" w:customStyle="1" w:styleId="B4956616E961423C95A4032952B3333C">
    <w:name w:val="B4956616E961423C95A4032952B3333C"/>
    <w:rsid w:val="00931080"/>
  </w:style>
  <w:style w:type="paragraph" w:customStyle="1" w:styleId="22DDEDDDA94142C3983AC2E9342AC111">
    <w:name w:val="22DDEDDDA94142C3983AC2E9342AC111"/>
    <w:rsid w:val="00931080"/>
  </w:style>
  <w:style w:type="paragraph" w:customStyle="1" w:styleId="6E471C524E1F495F93562091F8E17894">
    <w:name w:val="6E471C524E1F495F93562091F8E17894"/>
    <w:rsid w:val="00931080"/>
  </w:style>
  <w:style w:type="paragraph" w:customStyle="1" w:styleId="C7C2B61360FB40B1BE42876BA0DCF173">
    <w:name w:val="C7C2B61360FB40B1BE42876BA0DCF173"/>
    <w:rsid w:val="00931080"/>
  </w:style>
  <w:style w:type="paragraph" w:customStyle="1" w:styleId="44E4CCC21D4D4AD7A79183D2D54EEB74">
    <w:name w:val="44E4CCC21D4D4AD7A79183D2D54EEB74"/>
    <w:rsid w:val="00931080"/>
  </w:style>
  <w:style w:type="paragraph" w:customStyle="1" w:styleId="59989E2974444A3C851375CE2A46640E">
    <w:name w:val="59989E2974444A3C851375CE2A46640E"/>
    <w:rsid w:val="00931080"/>
  </w:style>
  <w:style w:type="paragraph" w:customStyle="1" w:styleId="0C85479F829047B7A4ED67697A301E16">
    <w:name w:val="0C85479F829047B7A4ED67697A301E16"/>
    <w:rsid w:val="00931080"/>
  </w:style>
  <w:style w:type="paragraph" w:customStyle="1" w:styleId="D3705D9DDF064654B93C6AFCD9B66246">
    <w:name w:val="D3705D9DDF064654B93C6AFCD9B66246"/>
    <w:rsid w:val="00931080"/>
  </w:style>
  <w:style w:type="paragraph" w:customStyle="1" w:styleId="667A33FE81DA46F593A04E5737EF3FB6">
    <w:name w:val="667A33FE81DA46F593A04E5737EF3FB6"/>
    <w:rsid w:val="00931080"/>
  </w:style>
  <w:style w:type="paragraph" w:customStyle="1" w:styleId="942395645EBB4156B78C16843FCC8D1E">
    <w:name w:val="942395645EBB4156B78C16843FCC8D1E"/>
    <w:rsid w:val="00931080"/>
  </w:style>
  <w:style w:type="paragraph" w:customStyle="1" w:styleId="A79ED4A40C5C4915B0D175BCC72803DB">
    <w:name w:val="A79ED4A40C5C4915B0D175BCC72803DB"/>
    <w:rsid w:val="00931080"/>
  </w:style>
  <w:style w:type="paragraph" w:customStyle="1" w:styleId="4E2D60EDF0B1440C8FAA30C6BD89F3B3">
    <w:name w:val="4E2D60EDF0B1440C8FAA30C6BD89F3B3"/>
    <w:rsid w:val="00931080"/>
  </w:style>
  <w:style w:type="paragraph" w:customStyle="1" w:styleId="87B66A5BC8A5415EACC77D3343982B08">
    <w:name w:val="87B66A5BC8A5415EACC77D3343982B08"/>
    <w:rsid w:val="00931080"/>
  </w:style>
  <w:style w:type="paragraph" w:customStyle="1" w:styleId="01F2F2FE6C234FC1B4CC924D8766AC24">
    <w:name w:val="01F2F2FE6C234FC1B4CC924D8766AC24"/>
    <w:rsid w:val="00931080"/>
  </w:style>
  <w:style w:type="paragraph" w:customStyle="1" w:styleId="5F9C0221C01E493AA321BE93EC201973">
    <w:name w:val="5F9C0221C01E493AA321BE93EC201973"/>
    <w:rsid w:val="00931080"/>
  </w:style>
  <w:style w:type="paragraph" w:customStyle="1" w:styleId="0AD06D5052094838B335EFF768E40679">
    <w:name w:val="0AD06D5052094838B335EFF768E40679"/>
    <w:rsid w:val="00931080"/>
  </w:style>
  <w:style w:type="paragraph" w:customStyle="1" w:styleId="09A6CFEE5EBB491CA6B6F3B685121537">
    <w:name w:val="09A6CFEE5EBB491CA6B6F3B685121537"/>
    <w:rsid w:val="00931080"/>
  </w:style>
  <w:style w:type="paragraph" w:customStyle="1" w:styleId="6428826F6C7346D0B050BFC3B1883635">
    <w:name w:val="6428826F6C7346D0B050BFC3B1883635"/>
    <w:rsid w:val="00931080"/>
  </w:style>
  <w:style w:type="paragraph" w:customStyle="1" w:styleId="E4AC02C4DA8E4AB2AFC6340A73ADE558">
    <w:name w:val="E4AC02C4DA8E4AB2AFC6340A73ADE558"/>
    <w:rsid w:val="00931080"/>
  </w:style>
  <w:style w:type="paragraph" w:customStyle="1" w:styleId="D48EB0ABB7244D21BB9675D5C3B94B721">
    <w:name w:val="D48EB0ABB7244D21BB9675D5C3B94B721"/>
    <w:rsid w:val="00931080"/>
    <w:rPr>
      <w:rFonts w:eastAsiaTheme="minorHAnsi"/>
    </w:rPr>
  </w:style>
  <w:style w:type="paragraph" w:customStyle="1" w:styleId="34BDCDA82C1C47BABF5094EF013B4CFC">
    <w:name w:val="34BDCDA82C1C47BABF5094EF013B4CFC"/>
    <w:rsid w:val="00931080"/>
    <w:rPr>
      <w:rFonts w:eastAsiaTheme="minorHAnsi"/>
    </w:rPr>
  </w:style>
  <w:style w:type="paragraph" w:customStyle="1" w:styleId="390D1ADD2C304A3BABFA511B77ACCC7F">
    <w:name w:val="390D1ADD2C304A3BABFA511B77ACCC7F"/>
    <w:rsid w:val="00931080"/>
  </w:style>
  <w:style w:type="paragraph" w:customStyle="1" w:styleId="022D19B0F0274D25A1543F9066E15669">
    <w:name w:val="022D19B0F0274D25A1543F9066E15669"/>
    <w:rsid w:val="00931080"/>
  </w:style>
  <w:style w:type="paragraph" w:customStyle="1" w:styleId="626C6290FCDF4628853EA1E84245552B">
    <w:name w:val="626C6290FCDF4628853EA1E84245552B"/>
    <w:rsid w:val="00931080"/>
  </w:style>
  <w:style w:type="paragraph" w:customStyle="1" w:styleId="BA1E1C404B094435B5FE09AC0A811C2D">
    <w:name w:val="BA1E1C404B094435B5FE09AC0A811C2D"/>
    <w:rsid w:val="00931080"/>
  </w:style>
  <w:style w:type="paragraph" w:customStyle="1" w:styleId="640C406B0554471CBA1AB22F1131ECC0">
    <w:name w:val="640C406B0554471CBA1AB22F1131ECC0"/>
    <w:rsid w:val="00931080"/>
  </w:style>
  <w:style w:type="paragraph" w:customStyle="1" w:styleId="E6EC82545CD5411C8C74155F4B146B11">
    <w:name w:val="E6EC82545CD5411C8C74155F4B146B11"/>
    <w:rsid w:val="00931080"/>
  </w:style>
  <w:style w:type="paragraph" w:customStyle="1" w:styleId="001FFFFA25AC4FB4A5F80655AC16D5C9">
    <w:name w:val="001FFFFA25AC4FB4A5F80655AC16D5C9"/>
    <w:rsid w:val="00931080"/>
  </w:style>
  <w:style w:type="paragraph" w:customStyle="1" w:styleId="2C78D734EAF54CDFA33C3DD9A0506FD6">
    <w:name w:val="2C78D734EAF54CDFA33C3DD9A0506FD6"/>
    <w:rsid w:val="00931080"/>
  </w:style>
  <w:style w:type="paragraph" w:customStyle="1" w:styleId="E9D47B46E5A24A2EB452A5CC22319A6D">
    <w:name w:val="E9D47B46E5A24A2EB452A5CC22319A6D"/>
    <w:rsid w:val="00931080"/>
  </w:style>
  <w:style w:type="paragraph" w:customStyle="1" w:styleId="747068A2F4E44E85B734627125B00790">
    <w:name w:val="747068A2F4E44E85B734627125B00790"/>
    <w:rsid w:val="00931080"/>
  </w:style>
  <w:style w:type="paragraph" w:customStyle="1" w:styleId="D575D06F3C9147BA9FE2C525938E77DA">
    <w:name w:val="D575D06F3C9147BA9FE2C525938E77DA"/>
    <w:rsid w:val="00931080"/>
  </w:style>
  <w:style w:type="paragraph" w:customStyle="1" w:styleId="E49FC8A76D834074958651A0094239D4">
    <w:name w:val="E49FC8A76D834074958651A0094239D4"/>
    <w:rsid w:val="00931080"/>
  </w:style>
  <w:style w:type="paragraph" w:customStyle="1" w:styleId="DA1E185F156F435183C362333B091F87">
    <w:name w:val="DA1E185F156F435183C362333B091F87"/>
    <w:rsid w:val="00931080"/>
  </w:style>
  <w:style w:type="paragraph" w:customStyle="1" w:styleId="10A6A5C3B02A47E684A91CCF219AEF12">
    <w:name w:val="10A6A5C3B02A47E684A91CCF219AEF12"/>
    <w:rsid w:val="00931080"/>
  </w:style>
  <w:style w:type="paragraph" w:customStyle="1" w:styleId="9644CBF0ACCB40D8864777E822D39BA2">
    <w:name w:val="9644CBF0ACCB40D8864777E822D39BA2"/>
    <w:rsid w:val="00931080"/>
  </w:style>
  <w:style w:type="paragraph" w:customStyle="1" w:styleId="CD81F6C1C3964DD289EC3014B5268802">
    <w:name w:val="CD81F6C1C3964DD289EC3014B5268802"/>
    <w:rsid w:val="00931080"/>
  </w:style>
  <w:style w:type="paragraph" w:customStyle="1" w:styleId="120AC38FE4714F4CBE718EEDEBDB1956">
    <w:name w:val="120AC38FE4714F4CBE718EEDEBDB1956"/>
    <w:rsid w:val="00931080"/>
  </w:style>
  <w:style w:type="paragraph" w:customStyle="1" w:styleId="A567D4C0AD4E4DAA85FD21B6A8EC3588">
    <w:name w:val="A567D4C0AD4E4DAA85FD21B6A8EC3588"/>
    <w:rsid w:val="00931080"/>
  </w:style>
  <w:style w:type="paragraph" w:customStyle="1" w:styleId="25D63E23AB484020AB84F469EDF3EDB9">
    <w:name w:val="25D63E23AB484020AB84F469EDF3EDB9"/>
    <w:rsid w:val="00931080"/>
  </w:style>
  <w:style w:type="paragraph" w:customStyle="1" w:styleId="5F06E87BCCCB49C6B9073ADC52B4C78F">
    <w:name w:val="5F06E87BCCCB49C6B9073ADC52B4C78F"/>
    <w:rsid w:val="00931080"/>
  </w:style>
  <w:style w:type="paragraph" w:customStyle="1" w:styleId="A787990546324953BE62FC00477D8770">
    <w:name w:val="A787990546324953BE62FC00477D8770"/>
    <w:rsid w:val="00931080"/>
  </w:style>
  <w:style w:type="paragraph" w:customStyle="1" w:styleId="912DCEB2847E4D83BBB676F2385B46DB">
    <w:name w:val="912DCEB2847E4D83BBB676F2385B46DB"/>
    <w:rsid w:val="00931080"/>
  </w:style>
  <w:style w:type="paragraph" w:customStyle="1" w:styleId="973757A4885A4EEE9BC39B609BF6F8F7">
    <w:name w:val="973757A4885A4EEE9BC39B609BF6F8F7"/>
    <w:rsid w:val="00931080"/>
  </w:style>
  <w:style w:type="paragraph" w:customStyle="1" w:styleId="7988DA358AB543309A74026AA44897B4">
    <w:name w:val="7988DA358AB543309A74026AA44897B4"/>
    <w:rsid w:val="00931080"/>
  </w:style>
  <w:style w:type="paragraph" w:customStyle="1" w:styleId="7032906752ED41FDBA0F357B1484FAF7">
    <w:name w:val="7032906752ED41FDBA0F357B1484FAF7"/>
    <w:rsid w:val="00931080"/>
  </w:style>
  <w:style w:type="paragraph" w:customStyle="1" w:styleId="EDBBC3D1CC0844718E8D41FCB9E6A745">
    <w:name w:val="EDBBC3D1CC0844718E8D41FCB9E6A745"/>
    <w:rsid w:val="00931080"/>
  </w:style>
  <w:style w:type="paragraph" w:customStyle="1" w:styleId="2869537385BF4837A07DB7F2A4C4A5E3">
    <w:name w:val="2869537385BF4837A07DB7F2A4C4A5E3"/>
    <w:rsid w:val="00931080"/>
  </w:style>
  <w:style w:type="paragraph" w:customStyle="1" w:styleId="B911C0A1599F4582B66D7E278B8653FB">
    <w:name w:val="B911C0A1599F4582B66D7E278B8653FB"/>
    <w:rsid w:val="00931080"/>
  </w:style>
  <w:style w:type="paragraph" w:customStyle="1" w:styleId="D609C016B89A47A4BC45EEFEE8A069B4">
    <w:name w:val="D609C016B89A47A4BC45EEFEE8A069B4"/>
    <w:rsid w:val="00931080"/>
  </w:style>
  <w:style w:type="paragraph" w:customStyle="1" w:styleId="1ECA7B3F707A4B71A6DE2B1152E2A7C9">
    <w:name w:val="1ECA7B3F707A4B71A6DE2B1152E2A7C9"/>
    <w:rsid w:val="00931080"/>
  </w:style>
  <w:style w:type="paragraph" w:customStyle="1" w:styleId="A71ACAA031D44AAC87CDCCA825EC13E3">
    <w:name w:val="A71ACAA031D44AAC87CDCCA825EC13E3"/>
    <w:rsid w:val="00931080"/>
  </w:style>
  <w:style w:type="paragraph" w:customStyle="1" w:styleId="7E349BC76A9B48CFA58FAD0D8DD88E47">
    <w:name w:val="7E349BC76A9B48CFA58FAD0D8DD88E47"/>
    <w:rsid w:val="00931080"/>
  </w:style>
  <w:style w:type="paragraph" w:customStyle="1" w:styleId="25C402E1247645948AF27368E70ED2F6">
    <w:name w:val="25C402E1247645948AF27368E70ED2F6"/>
    <w:rsid w:val="00931080"/>
  </w:style>
  <w:style w:type="paragraph" w:customStyle="1" w:styleId="64A6AD498CFA4AE78FF0C21116E93C17">
    <w:name w:val="64A6AD498CFA4AE78FF0C21116E93C17"/>
    <w:rsid w:val="00931080"/>
  </w:style>
  <w:style w:type="paragraph" w:customStyle="1" w:styleId="B3A54E3E67C441FCA0A16394F5CF3A4E">
    <w:name w:val="B3A54E3E67C441FCA0A16394F5CF3A4E"/>
    <w:rsid w:val="00931080"/>
  </w:style>
  <w:style w:type="paragraph" w:customStyle="1" w:styleId="65DC8687771A473CA4E563AE33EF7C22">
    <w:name w:val="65DC8687771A473CA4E563AE33EF7C22"/>
    <w:rsid w:val="00931080"/>
  </w:style>
  <w:style w:type="paragraph" w:customStyle="1" w:styleId="8501B12869A0424E93D6E90875AB4F2E">
    <w:name w:val="8501B12869A0424E93D6E90875AB4F2E"/>
    <w:rsid w:val="00931080"/>
  </w:style>
  <w:style w:type="paragraph" w:customStyle="1" w:styleId="E4CA23E071FC410187ECA15C8F690825">
    <w:name w:val="E4CA23E071FC410187ECA15C8F690825"/>
    <w:rsid w:val="00931080"/>
  </w:style>
  <w:style w:type="paragraph" w:customStyle="1" w:styleId="06FEC73209B047F5A1D0B9CE410D376E">
    <w:name w:val="06FEC73209B047F5A1D0B9CE410D376E"/>
    <w:rsid w:val="00931080"/>
  </w:style>
  <w:style w:type="paragraph" w:customStyle="1" w:styleId="64F2C3F27B3A40D7B229B17857A1770F">
    <w:name w:val="64F2C3F27B3A40D7B229B17857A1770F"/>
    <w:rsid w:val="00931080"/>
  </w:style>
  <w:style w:type="paragraph" w:customStyle="1" w:styleId="D425775D83F245D5BC0C6657E377D621">
    <w:name w:val="D425775D83F245D5BC0C6657E377D621"/>
    <w:rsid w:val="00931080"/>
  </w:style>
  <w:style w:type="paragraph" w:customStyle="1" w:styleId="69BDAE1696F9424BA74A768CD0FC4C71">
    <w:name w:val="69BDAE1696F9424BA74A768CD0FC4C71"/>
    <w:rsid w:val="00931080"/>
  </w:style>
  <w:style w:type="paragraph" w:customStyle="1" w:styleId="498E10139506427BA2D86814016C6915">
    <w:name w:val="498E10139506427BA2D86814016C6915"/>
    <w:rsid w:val="00931080"/>
  </w:style>
  <w:style w:type="paragraph" w:customStyle="1" w:styleId="E8FA440E8BA944F8BFD0D6CD0B3F7DF4">
    <w:name w:val="E8FA440E8BA944F8BFD0D6CD0B3F7DF4"/>
    <w:rsid w:val="00931080"/>
  </w:style>
  <w:style w:type="paragraph" w:customStyle="1" w:styleId="422423C1F30C4EDBBA920FD8E906F331">
    <w:name w:val="422423C1F30C4EDBBA920FD8E906F331"/>
    <w:rsid w:val="00931080"/>
  </w:style>
  <w:style w:type="paragraph" w:customStyle="1" w:styleId="12463FB71FC24B5B99BBBC4D21BBA75B">
    <w:name w:val="12463FB71FC24B5B99BBBC4D21BBA75B"/>
    <w:rsid w:val="00931080"/>
  </w:style>
  <w:style w:type="paragraph" w:customStyle="1" w:styleId="79C7039A3BA9440C938578BE351BF6EE">
    <w:name w:val="79C7039A3BA9440C938578BE351BF6EE"/>
    <w:rsid w:val="00931080"/>
  </w:style>
  <w:style w:type="paragraph" w:customStyle="1" w:styleId="1499225BA2B34D2699B6910C36944412">
    <w:name w:val="1499225BA2B34D2699B6910C36944412"/>
    <w:rsid w:val="00931080"/>
  </w:style>
  <w:style w:type="paragraph" w:customStyle="1" w:styleId="6EE9416E9F8942CCBCFE38BEE988BEEE">
    <w:name w:val="6EE9416E9F8942CCBCFE38BEE988BEEE"/>
    <w:rsid w:val="00931080"/>
  </w:style>
  <w:style w:type="paragraph" w:customStyle="1" w:styleId="6B77F30D80CF477891EBE8C9D425040E">
    <w:name w:val="6B77F30D80CF477891EBE8C9D425040E"/>
    <w:rsid w:val="00931080"/>
  </w:style>
  <w:style w:type="paragraph" w:customStyle="1" w:styleId="AB8D9C41B1694D46B5712639F4159ECF">
    <w:name w:val="AB8D9C41B1694D46B5712639F4159ECF"/>
    <w:rsid w:val="00931080"/>
  </w:style>
  <w:style w:type="paragraph" w:customStyle="1" w:styleId="3141536A971E4077BB6723244B14E7CE">
    <w:name w:val="3141536A971E4077BB6723244B14E7CE"/>
    <w:rsid w:val="00931080"/>
  </w:style>
  <w:style w:type="paragraph" w:customStyle="1" w:styleId="B4763A2A8FEB475887B9DF2376C9D48C">
    <w:name w:val="B4763A2A8FEB475887B9DF2376C9D48C"/>
    <w:rsid w:val="00931080"/>
  </w:style>
  <w:style w:type="paragraph" w:customStyle="1" w:styleId="76A13A2D1458423995B0C044DD8C2FFF">
    <w:name w:val="76A13A2D1458423995B0C044DD8C2FFF"/>
    <w:rsid w:val="00931080"/>
  </w:style>
  <w:style w:type="paragraph" w:customStyle="1" w:styleId="146AF11321B44ADAA76B525953E5D3F5">
    <w:name w:val="146AF11321B44ADAA76B525953E5D3F5"/>
    <w:rsid w:val="00931080"/>
  </w:style>
  <w:style w:type="paragraph" w:customStyle="1" w:styleId="5F98AE685B3D42F3856858106921ADCA">
    <w:name w:val="5F98AE685B3D42F3856858106921ADCA"/>
    <w:rsid w:val="00931080"/>
  </w:style>
  <w:style w:type="paragraph" w:customStyle="1" w:styleId="9EA2F28D0FE743D0B72820728EEF1BD3">
    <w:name w:val="9EA2F28D0FE743D0B72820728EEF1BD3"/>
    <w:rsid w:val="00931080"/>
  </w:style>
  <w:style w:type="paragraph" w:customStyle="1" w:styleId="A5C77C6109044A7D8C462B749A3AF7D9">
    <w:name w:val="A5C77C6109044A7D8C462B749A3AF7D9"/>
    <w:rsid w:val="00931080"/>
  </w:style>
  <w:style w:type="paragraph" w:customStyle="1" w:styleId="023F4870F20E467E90A63D063360A8E6">
    <w:name w:val="023F4870F20E467E90A63D063360A8E6"/>
    <w:rsid w:val="00931080"/>
  </w:style>
  <w:style w:type="paragraph" w:customStyle="1" w:styleId="742BB76480944F32A69C3A0D192718C5">
    <w:name w:val="742BB76480944F32A69C3A0D192718C5"/>
    <w:rsid w:val="00931080"/>
  </w:style>
  <w:style w:type="paragraph" w:customStyle="1" w:styleId="825216166D5C4828A41BEE3218DF3DF8">
    <w:name w:val="825216166D5C4828A41BEE3218DF3DF8"/>
    <w:rsid w:val="00931080"/>
  </w:style>
  <w:style w:type="paragraph" w:customStyle="1" w:styleId="9D3251C7FA524E06976FE44653B10152">
    <w:name w:val="9D3251C7FA524E06976FE44653B10152"/>
    <w:rsid w:val="00931080"/>
  </w:style>
  <w:style w:type="paragraph" w:customStyle="1" w:styleId="C622FE88B79543C4876364DC3E0A037E">
    <w:name w:val="C622FE88B79543C4876364DC3E0A037E"/>
    <w:rsid w:val="00931080"/>
  </w:style>
  <w:style w:type="paragraph" w:customStyle="1" w:styleId="30250FC890AF45A5A5545A90C1B13E81">
    <w:name w:val="30250FC890AF45A5A5545A90C1B13E81"/>
    <w:rsid w:val="00931080"/>
  </w:style>
  <w:style w:type="paragraph" w:customStyle="1" w:styleId="4EB825D519D24A1EB239E758DDAA0439">
    <w:name w:val="4EB825D519D24A1EB239E758DDAA0439"/>
    <w:rsid w:val="00931080"/>
  </w:style>
  <w:style w:type="paragraph" w:customStyle="1" w:styleId="721C6F6451084A2186DC3C767320042F">
    <w:name w:val="721C6F6451084A2186DC3C767320042F"/>
    <w:rsid w:val="00931080"/>
  </w:style>
  <w:style w:type="paragraph" w:customStyle="1" w:styleId="C9E9F163EB724DFD9F487C4FC379FB95">
    <w:name w:val="C9E9F163EB724DFD9F487C4FC379FB95"/>
    <w:rsid w:val="00931080"/>
  </w:style>
  <w:style w:type="paragraph" w:customStyle="1" w:styleId="80A5C0B5968C4D2599D225AC092FB580">
    <w:name w:val="80A5C0B5968C4D2599D225AC092FB580"/>
    <w:rsid w:val="00931080"/>
  </w:style>
  <w:style w:type="paragraph" w:customStyle="1" w:styleId="7F5115A570E74D4296B613D112E8EBCC">
    <w:name w:val="7F5115A570E74D4296B613D112E8EBCC"/>
    <w:rsid w:val="00931080"/>
  </w:style>
  <w:style w:type="paragraph" w:customStyle="1" w:styleId="F56B089FA4EE447AB7044CD8885542E5">
    <w:name w:val="F56B089FA4EE447AB7044CD8885542E5"/>
    <w:rsid w:val="00931080"/>
  </w:style>
  <w:style w:type="paragraph" w:customStyle="1" w:styleId="3F87DDA29EC743AD9F00B1643BD0B12A">
    <w:name w:val="3F87DDA29EC743AD9F00B1643BD0B12A"/>
    <w:rsid w:val="00931080"/>
  </w:style>
  <w:style w:type="paragraph" w:customStyle="1" w:styleId="408D2CE86A814314B1F5575D7A8568C2">
    <w:name w:val="408D2CE86A814314B1F5575D7A8568C2"/>
    <w:rsid w:val="00931080"/>
  </w:style>
  <w:style w:type="paragraph" w:customStyle="1" w:styleId="FBBE01CF074B46A596EACE2C0E594F97">
    <w:name w:val="FBBE01CF074B46A596EACE2C0E594F97"/>
    <w:rsid w:val="00931080"/>
  </w:style>
  <w:style w:type="paragraph" w:customStyle="1" w:styleId="C942174BFD094121890C4269E897A4BC">
    <w:name w:val="C942174BFD094121890C4269E897A4BC"/>
    <w:rsid w:val="00931080"/>
  </w:style>
  <w:style w:type="paragraph" w:customStyle="1" w:styleId="4ACE298A411749C7A131FFA0114E445F">
    <w:name w:val="4ACE298A411749C7A131FFA0114E445F"/>
    <w:rsid w:val="00931080"/>
  </w:style>
  <w:style w:type="paragraph" w:customStyle="1" w:styleId="A4B64799A58241A2B6C8C7440D085160">
    <w:name w:val="A4B64799A58241A2B6C8C7440D085160"/>
    <w:rsid w:val="00931080"/>
  </w:style>
  <w:style w:type="paragraph" w:customStyle="1" w:styleId="5DD10C40A09C4AADB0BDCD0F8315EF14">
    <w:name w:val="5DD10C40A09C4AADB0BDCD0F8315EF14"/>
    <w:rsid w:val="00931080"/>
  </w:style>
  <w:style w:type="paragraph" w:customStyle="1" w:styleId="4AE791ACB68E4ABB9764118E393D174B">
    <w:name w:val="4AE791ACB68E4ABB9764118E393D174B"/>
    <w:rsid w:val="00931080"/>
  </w:style>
  <w:style w:type="paragraph" w:customStyle="1" w:styleId="7A456654DEA14D00808740203CC37F78">
    <w:name w:val="7A456654DEA14D00808740203CC37F78"/>
    <w:rsid w:val="00931080"/>
  </w:style>
  <w:style w:type="paragraph" w:customStyle="1" w:styleId="ED9DEFF8D6644940B12062282DEF0A31">
    <w:name w:val="ED9DEFF8D6644940B12062282DEF0A31"/>
    <w:rsid w:val="00931080"/>
  </w:style>
  <w:style w:type="paragraph" w:customStyle="1" w:styleId="A0CFF177BEAA41FEBE000BF213DEDD2A">
    <w:name w:val="A0CFF177BEAA41FEBE000BF213DEDD2A"/>
    <w:rsid w:val="00931080"/>
  </w:style>
  <w:style w:type="paragraph" w:customStyle="1" w:styleId="92E23902E21C465C9BA7151B4BCBCEA9">
    <w:name w:val="92E23902E21C465C9BA7151B4BCBCEA9"/>
    <w:rsid w:val="00931080"/>
  </w:style>
  <w:style w:type="paragraph" w:customStyle="1" w:styleId="528D74E88B6441BA9B377DD20C0FD627">
    <w:name w:val="528D74E88B6441BA9B377DD20C0FD627"/>
    <w:rsid w:val="00931080"/>
  </w:style>
  <w:style w:type="paragraph" w:customStyle="1" w:styleId="15AC2EBD07EB44519344FADDE245A63E">
    <w:name w:val="15AC2EBD07EB44519344FADDE245A63E"/>
    <w:rsid w:val="00931080"/>
  </w:style>
  <w:style w:type="paragraph" w:customStyle="1" w:styleId="1049390A786E4BCE96DEC1943F5E23AD">
    <w:name w:val="1049390A786E4BCE96DEC1943F5E23AD"/>
    <w:rsid w:val="00931080"/>
  </w:style>
  <w:style w:type="paragraph" w:customStyle="1" w:styleId="8E2FF3B24A454DABB378827194D323A9">
    <w:name w:val="8E2FF3B24A454DABB378827194D323A9"/>
    <w:rsid w:val="00931080"/>
  </w:style>
  <w:style w:type="paragraph" w:customStyle="1" w:styleId="5F17D3BF3665429B9287F5944C6ED7F5">
    <w:name w:val="5F17D3BF3665429B9287F5944C6ED7F5"/>
    <w:rsid w:val="00931080"/>
  </w:style>
  <w:style w:type="paragraph" w:customStyle="1" w:styleId="4CFA98DB104448A191B1E65F7E2E3157">
    <w:name w:val="4CFA98DB104448A191B1E65F7E2E3157"/>
    <w:rsid w:val="00931080"/>
  </w:style>
  <w:style w:type="paragraph" w:customStyle="1" w:styleId="1960D0A4C0B241A3B9F71691466BB867">
    <w:name w:val="1960D0A4C0B241A3B9F71691466BB867"/>
    <w:rsid w:val="00931080"/>
  </w:style>
  <w:style w:type="paragraph" w:customStyle="1" w:styleId="A6BA37F62DA149FD87F83BA57DC826AC">
    <w:name w:val="A6BA37F62DA149FD87F83BA57DC826AC"/>
    <w:rsid w:val="00931080"/>
  </w:style>
  <w:style w:type="paragraph" w:customStyle="1" w:styleId="99E3F774BA8D421DAD61A933E6837F92">
    <w:name w:val="99E3F774BA8D421DAD61A933E6837F92"/>
    <w:rsid w:val="00931080"/>
  </w:style>
  <w:style w:type="paragraph" w:customStyle="1" w:styleId="EA701FC6A30E4CCDBA3EFAC735557F8A">
    <w:name w:val="EA701FC6A30E4CCDBA3EFAC735557F8A"/>
    <w:rsid w:val="00931080"/>
  </w:style>
  <w:style w:type="paragraph" w:customStyle="1" w:styleId="29154668DA9C4CF7B444690CCD155C75">
    <w:name w:val="29154668DA9C4CF7B444690CCD155C75"/>
    <w:rsid w:val="00931080"/>
  </w:style>
  <w:style w:type="paragraph" w:customStyle="1" w:styleId="3D52F0ADD52F442C9024515ACF7D8EB5">
    <w:name w:val="3D52F0ADD52F442C9024515ACF7D8EB5"/>
    <w:rsid w:val="00931080"/>
  </w:style>
  <w:style w:type="paragraph" w:customStyle="1" w:styleId="B244A2E6B1944BF1B35C7D07772A9D80">
    <w:name w:val="B244A2E6B1944BF1B35C7D07772A9D80"/>
    <w:rsid w:val="00931080"/>
  </w:style>
  <w:style w:type="paragraph" w:customStyle="1" w:styleId="9D7BD43CCABF44BE94F783AFABAA8CB5">
    <w:name w:val="9D7BD43CCABF44BE94F783AFABAA8CB5"/>
    <w:rsid w:val="00931080"/>
  </w:style>
  <w:style w:type="paragraph" w:customStyle="1" w:styleId="BF12597738E44BAF980776D1886A8566">
    <w:name w:val="BF12597738E44BAF980776D1886A8566"/>
    <w:rsid w:val="00931080"/>
  </w:style>
  <w:style w:type="paragraph" w:customStyle="1" w:styleId="B7A025E4119045D986363621D2BCC2F3">
    <w:name w:val="B7A025E4119045D986363621D2BCC2F3"/>
    <w:rsid w:val="00931080"/>
  </w:style>
  <w:style w:type="paragraph" w:customStyle="1" w:styleId="1221A0E854BB4989ADEE4D2CE0082681">
    <w:name w:val="1221A0E854BB4989ADEE4D2CE0082681"/>
    <w:rsid w:val="00931080"/>
  </w:style>
  <w:style w:type="paragraph" w:customStyle="1" w:styleId="B53B8663BE3248748D92A42F05763707">
    <w:name w:val="B53B8663BE3248748D92A42F05763707"/>
    <w:rsid w:val="00931080"/>
  </w:style>
  <w:style w:type="paragraph" w:customStyle="1" w:styleId="A9CA279FE9714FAEB94CE14FA4DC1CCD">
    <w:name w:val="A9CA279FE9714FAEB94CE14FA4DC1CCD"/>
    <w:rsid w:val="00931080"/>
  </w:style>
  <w:style w:type="paragraph" w:customStyle="1" w:styleId="CF257DF327FB4C818E6BEE452FAE5C62">
    <w:name w:val="CF257DF327FB4C818E6BEE452FAE5C62"/>
    <w:rsid w:val="00931080"/>
  </w:style>
  <w:style w:type="paragraph" w:customStyle="1" w:styleId="25D9C74E424F416D987828CFEA9B4EB1">
    <w:name w:val="25D9C74E424F416D987828CFEA9B4EB1"/>
    <w:rsid w:val="00931080"/>
  </w:style>
  <w:style w:type="paragraph" w:customStyle="1" w:styleId="1BB1A9D73FC24505ACE609767D6C1F0E">
    <w:name w:val="1BB1A9D73FC24505ACE609767D6C1F0E"/>
    <w:rsid w:val="00931080"/>
  </w:style>
  <w:style w:type="paragraph" w:customStyle="1" w:styleId="3CFFA611F2DF420699129A4040AF74AE">
    <w:name w:val="3CFFA611F2DF420699129A4040AF74AE"/>
    <w:rsid w:val="00931080"/>
  </w:style>
  <w:style w:type="paragraph" w:customStyle="1" w:styleId="A725026C423D4D8CBE3AA4BE6510B4E7">
    <w:name w:val="A725026C423D4D8CBE3AA4BE6510B4E7"/>
    <w:rsid w:val="00931080"/>
  </w:style>
  <w:style w:type="paragraph" w:customStyle="1" w:styleId="200B7A6C3781408BB189877337F665A5">
    <w:name w:val="200B7A6C3781408BB189877337F665A5"/>
    <w:rsid w:val="00931080"/>
  </w:style>
  <w:style w:type="paragraph" w:customStyle="1" w:styleId="13D4DC2DA2724419AE3174D66AEDB6EA">
    <w:name w:val="13D4DC2DA2724419AE3174D66AEDB6EA"/>
    <w:rsid w:val="00931080"/>
  </w:style>
  <w:style w:type="paragraph" w:customStyle="1" w:styleId="C065BD3B29884BB098F2DD3826BC4FEC">
    <w:name w:val="C065BD3B29884BB098F2DD3826BC4FEC"/>
    <w:rsid w:val="00931080"/>
  </w:style>
  <w:style w:type="paragraph" w:customStyle="1" w:styleId="FACB593EBC1E4AE7B16BF4D7C0E6B725">
    <w:name w:val="FACB593EBC1E4AE7B16BF4D7C0E6B725"/>
    <w:rsid w:val="00931080"/>
  </w:style>
  <w:style w:type="paragraph" w:customStyle="1" w:styleId="0BBE8437AEB7443784FF04646A9C06A7">
    <w:name w:val="0BBE8437AEB7443784FF04646A9C06A7"/>
    <w:rsid w:val="00931080"/>
  </w:style>
  <w:style w:type="paragraph" w:customStyle="1" w:styleId="9FAC869E43314C989C1856C95FA99DAD">
    <w:name w:val="9FAC869E43314C989C1856C95FA99DAD"/>
    <w:rsid w:val="00931080"/>
  </w:style>
  <w:style w:type="paragraph" w:customStyle="1" w:styleId="D51BBA0B7B784536A2E472B7C1F66A32">
    <w:name w:val="D51BBA0B7B784536A2E472B7C1F66A32"/>
    <w:rsid w:val="00931080"/>
  </w:style>
  <w:style w:type="paragraph" w:customStyle="1" w:styleId="2F70C7F6D9D244A299CA32838497EEF3">
    <w:name w:val="2F70C7F6D9D244A299CA32838497EEF3"/>
    <w:rsid w:val="00931080"/>
  </w:style>
  <w:style w:type="paragraph" w:customStyle="1" w:styleId="1AF9290615134ED0B0785CD4DCB494AD">
    <w:name w:val="1AF9290615134ED0B0785CD4DCB494AD"/>
    <w:rsid w:val="00931080"/>
  </w:style>
  <w:style w:type="paragraph" w:customStyle="1" w:styleId="A0E35046EF7E4A158DA7ED31F0A79659">
    <w:name w:val="A0E35046EF7E4A158DA7ED31F0A79659"/>
    <w:rsid w:val="00931080"/>
  </w:style>
  <w:style w:type="paragraph" w:customStyle="1" w:styleId="F3FC2B8BE01C481192100EE231FF6B95">
    <w:name w:val="F3FC2B8BE01C481192100EE231FF6B95"/>
    <w:rsid w:val="00931080"/>
  </w:style>
  <w:style w:type="paragraph" w:customStyle="1" w:styleId="903FFA73C2E14AC1A677E0999A2B75D3">
    <w:name w:val="903FFA73C2E14AC1A677E0999A2B75D3"/>
    <w:rsid w:val="00931080"/>
  </w:style>
  <w:style w:type="paragraph" w:customStyle="1" w:styleId="B3218B4CF17A46A099CB242B336A5470">
    <w:name w:val="B3218B4CF17A46A099CB242B336A5470"/>
    <w:rsid w:val="00931080"/>
  </w:style>
  <w:style w:type="paragraph" w:customStyle="1" w:styleId="BCABFD063EC648B49C1E5FECDD6C7BD6">
    <w:name w:val="BCABFD063EC648B49C1E5FECDD6C7BD6"/>
    <w:rsid w:val="00931080"/>
  </w:style>
  <w:style w:type="paragraph" w:customStyle="1" w:styleId="FBBED734B7284AAC82FC97743F04B93B">
    <w:name w:val="FBBED734B7284AAC82FC97743F04B93B"/>
    <w:rsid w:val="00931080"/>
  </w:style>
  <w:style w:type="paragraph" w:customStyle="1" w:styleId="72715AD26BAE48A09A14510BE945958E">
    <w:name w:val="72715AD26BAE48A09A14510BE945958E"/>
    <w:rsid w:val="00931080"/>
  </w:style>
  <w:style w:type="paragraph" w:customStyle="1" w:styleId="4CCCD80FBF0D4C33A3ED0BE313F4933B">
    <w:name w:val="4CCCD80FBF0D4C33A3ED0BE313F4933B"/>
    <w:rsid w:val="00931080"/>
  </w:style>
  <w:style w:type="paragraph" w:customStyle="1" w:styleId="B7B99AA04ED243FE8DE1B41A3E38FB09">
    <w:name w:val="B7B99AA04ED243FE8DE1B41A3E38FB09"/>
    <w:rsid w:val="00931080"/>
  </w:style>
  <w:style w:type="paragraph" w:customStyle="1" w:styleId="0CE96181D1A746469096CF3BE83A2460">
    <w:name w:val="0CE96181D1A746469096CF3BE83A2460"/>
    <w:rsid w:val="00931080"/>
  </w:style>
  <w:style w:type="paragraph" w:customStyle="1" w:styleId="81F1CC662182454E88BF2BC8778862A6">
    <w:name w:val="81F1CC662182454E88BF2BC8778862A6"/>
    <w:rsid w:val="00931080"/>
  </w:style>
  <w:style w:type="paragraph" w:customStyle="1" w:styleId="9661D821F4494A81AF4C6D43F79F7DB8">
    <w:name w:val="9661D821F4494A81AF4C6D43F79F7DB8"/>
    <w:rsid w:val="00931080"/>
  </w:style>
  <w:style w:type="paragraph" w:customStyle="1" w:styleId="D3CE6796FBF9412999A0E5C992B98974">
    <w:name w:val="D3CE6796FBF9412999A0E5C992B98974"/>
    <w:rsid w:val="00931080"/>
  </w:style>
  <w:style w:type="paragraph" w:customStyle="1" w:styleId="173444BC5AC940B58B83E8825D08F4AB">
    <w:name w:val="173444BC5AC940B58B83E8825D08F4AB"/>
    <w:rsid w:val="00931080"/>
  </w:style>
  <w:style w:type="paragraph" w:customStyle="1" w:styleId="2A42C8FDBE8D4B34A5EAF69A44F9B51B">
    <w:name w:val="2A42C8FDBE8D4B34A5EAF69A44F9B51B"/>
    <w:rsid w:val="00931080"/>
  </w:style>
  <w:style w:type="paragraph" w:customStyle="1" w:styleId="4E71AC70034E478BAEDD667ADE84FC7F">
    <w:name w:val="4E71AC70034E478BAEDD667ADE84FC7F"/>
    <w:rsid w:val="00931080"/>
  </w:style>
  <w:style w:type="paragraph" w:customStyle="1" w:styleId="F9039DDDE7CE4260A6593E479D356461">
    <w:name w:val="F9039DDDE7CE4260A6593E479D356461"/>
    <w:rsid w:val="00931080"/>
  </w:style>
  <w:style w:type="paragraph" w:customStyle="1" w:styleId="F7DFD675028A4E59A16F0BE8026F4DD3">
    <w:name w:val="F7DFD675028A4E59A16F0BE8026F4DD3"/>
    <w:rsid w:val="00931080"/>
  </w:style>
  <w:style w:type="paragraph" w:customStyle="1" w:styleId="002695E27ADF467C8DCD0890116086CE">
    <w:name w:val="002695E27ADF467C8DCD0890116086CE"/>
    <w:rsid w:val="00931080"/>
  </w:style>
  <w:style w:type="paragraph" w:customStyle="1" w:styleId="8E8059B098AD4FF1BE7F4B83F050136E">
    <w:name w:val="8E8059B098AD4FF1BE7F4B83F050136E"/>
    <w:rsid w:val="00420F47"/>
  </w:style>
  <w:style w:type="paragraph" w:customStyle="1" w:styleId="BBD574B3EA7B4743853C3316EB580C01">
    <w:name w:val="BBD574B3EA7B4743853C3316EB580C01"/>
    <w:rsid w:val="00420F47"/>
  </w:style>
  <w:style w:type="paragraph" w:customStyle="1" w:styleId="B6921B8CC6544FEC83DA1A832CB9DC55">
    <w:name w:val="B6921B8CC6544FEC83DA1A832CB9DC55"/>
    <w:rsid w:val="00420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NCS Storm Report Form.dotx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Gonzalez</dc:creator>
  <cp:keywords/>
  <dc:description/>
  <cp:lastModifiedBy>Henry Gonzalez</cp:lastModifiedBy>
  <cp:revision>2</cp:revision>
  <dcterms:created xsi:type="dcterms:W3CDTF">2018-03-21T06:17:00Z</dcterms:created>
  <dcterms:modified xsi:type="dcterms:W3CDTF">2018-03-21T06:17:00Z</dcterms:modified>
</cp:coreProperties>
</file>